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9D28" w14:textId="4F492993" w:rsidR="00557CB7" w:rsidRPr="0005466A" w:rsidRDefault="00F95851" w:rsidP="00221A72">
      <w:pPr>
        <w:pStyle w:val="Heading1"/>
        <w:spacing w:before="800" w:after="120"/>
        <w:ind w:firstLine="0"/>
        <w:rPr>
          <w:sz w:val="34"/>
          <w:szCs w:val="34"/>
        </w:rPr>
      </w:pPr>
      <w:proofErr w:type="spellStart"/>
      <w:r>
        <w:rPr>
          <w:sz w:val="32"/>
          <w:szCs w:val="32"/>
        </w:rPr>
        <w:t>Agi</w:t>
      </w:r>
      <w:r w:rsidR="00AF0A6A">
        <w:rPr>
          <w:sz w:val="32"/>
          <w:szCs w:val="32"/>
        </w:rPr>
        <w:t>la</w:t>
      </w:r>
      <w:proofErr w:type="spellEnd"/>
      <w:r w:rsidR="00AF0A6A">
        <w:rPr>
          <w:sz w:val="32"/>
          <w:szCs w:val="32"/>
        </w:rPr>
        <w:t xml:space="preserve"> metoder</w:t>
      </w:r>
      <w:r>
        <w:rPr>
          <w:sz w:val="32"/>
          <w:szCs w:val="32"/>
        </w:rPr>
        <w:t xml:space="preserve"> - 7,5</w:t>
      </w:r>
      <w:r w:rsidR="00CD7174" w:rsidRPr="0005466A">
        <w:rPr>
          <w:sz w:val="32"/>
          <w:szCs w:val="32"/>
        </w:rPr>
        <w:t xml:space="preserve"> </w:t>
      </w:r>
      <w:proofErr w:type="spellStart"/>
      <w:r w:rsidR="00FD2812" w:rsidRPr="0005466A">
        <w:rPr>
          <w:sz w:val="32"/>
          <w:szCs w:val="32"/>
        </w:rPr>
        <w:t>hp</w:t>
      </w:r>
      <w:proofErr w:type="spellEnd"/>
    </w:p>
    <w:p w14:paraId="1D4E95EA" w14:textId="38E46930" w:rsidR="00D5488F" w:rsidRPr="00D5488F" w:rsidRDefault="00D5488F" w:rsidP="00D5488F">
      <w:pPr>
        <w:pStyle w:val="ListParagraph"/>
        <w:numPr>
          <w:ilvl w:val="0"/>
          <w:numId w:val="19"/>
        </w:numPr>
        <w:jc w:val="both"/>
        <w:rPr>
          <w:b/>
        </w:rPr>
      </w:pPr>
      <w:r w:rsidRPr="00D5488F">
        <w:rPr>
          <w:b/>
        </w:rPr>
        <w:t xml:space="preserve">Kursen riktar sig till dig som redan har kurser inom projektledning och </w:t>
      </w:r>
      <w:proofErr w:type="spellStart"/>
      <w:r w:rsidRPr="00D5488F">
        <w:rPr>
          <w:b/>
        </w:rPr>
        <w:t>Lean</w:t>
      </w:r>
      <w:proofErr w:type="spellEnd"/>
      <w:r w:rsidRPr="00D5488F">
        <w:rPr>
          <w:b/>
        </w:rPr>
        <w:t xml:space="preserve"> eller arbetar med förändringsarbeten och i projekt. </w:t>
      </w:r>
    </w:p>
    <w:p w14:paraId="5F083230" w14:textId="77777777" w:rsidR="00B36D4F" w:rsidRDefault="00B36D4F" w:rsidP="00D5488F">
      <w:pPr>
        <w:jc w:val="both"/>
        <w:rPr>
          <w:b/>
        </w:rPr>
      </w:pPr>
    </w:p>
    <w:p w14:paraId="15A4415A" w14:textId="43E5B972" w:rsidR="00D5488F" w:rsidRPr="00DA622F" w:rsidRDefault="00B36D4F" w:rsidP="00D5488F">
      <w:pPr>
        <w:jc w:val="both"/>
        <w:rPr>
          <w:b/>
        </w:rPr>
      </w:pPr>
      <w:r>
        <w:rPr>
          <w:b/>
        </w:rPr>
        <w:t xml:space="preserve">Det </w:t>
      </w:r>
      <w:proofErr w:type="spellStart"/>
      <w:r>
        <w:rPr>
          <w:b/>
        </w:rPr>
        <w:t>a</w:t>
      </w:r>
      <w:r w:rsidR="00F95851">
        <w:rPr>
          <w:b/>
        </w:rPr>
        <w:t>gila</w:t>
      </w:r>
      <w:proofErr w:type="spellEnd"/>
      <w:r w:rsidR="00F95851">
        <w:rPr>
          <w:b/>
        </w:rPr>
        <w:t xml:space="preserve"> </w:t>
      </w:r>
      <w:r>
        <w:rPr>
          <w:b/>
        </w:rPr>
        <w:t>arbetssättet</w:t>
      </w:r>
      <w:r w:rsidR="00F95851">
        <w:rPr>
          <w:b/>
        </w:rPr>
        <w:t xml:space="preserve"> har sitt ursprung </w:t>
      </w:r>
      <w:r w:rsidR="003F5822">
        <w:rPr>
          <w:b/>
        </w:rPr>
        <w:t xml:space="preserve">från IT- och systemutvecklingen och </w:t>
      </w:r>
      <w:r w:rsidR="00F95851">
        <w:rPr>
          <w:b/>
        </w:rPr>
        <w:t xml:space="preserve">bygger på helt nya sätt att tänka och arbeta i projekt. </w:t>
      </w:r>
      <w:proofErr w:type="spellStart"/>
      <w:r w:rsidR="003F5822">
        <w:rPr>
          <w:b/>
        </w:rPr>
        <w:t>Agile</w:t>
      </w:r>
      <w:proofErr w:type="spellEnd"/>
      <w:r w:rsidR="003F5822">
        <w:rPr>
          <w:b/>
        </w:rPr>
        <w:t xml:space="preserve"> betyder lättrörlig </w:t>
      </w:r>
      <w:r w:rsidR="00D460B3">
        <w:rPr>
          <w:b/>
        </w:rPr>
        <w:t xml:space="preserve">och flexibel. Det </w:t>
      </w:r>
      <w:r w:rsidR="009513CB">
        <w:rPr>
          <w:b/>
        </w:rPr>
        <w:t xml:space="preserve">omfattar </w:t>
      </w:r>
      <w:r w:rsidR="003F5822">
        <w:rPr>
          <w:b/>
        </w:rPr>
        <w:t xml:space="preserve">metoder </w:t>
      </w:r>
      <w:r w:rsidR="009513CB">
        <w:rPr>
          <w:b/>
        </w:rPr>
        <w:t xml:space="preserve">som </w:t>
      </w:r>
      <w:r w:rsidR="00D460B3">
        <w:rPr>
          <w:b/>
        </w:rPr>
        <w:t>stödjer</w:t>
      </w:r>
      <w:r w:rsidR="003F5822">
        <w:rPr>
          <w:b/>
        </w:rPr>
        <w:t xml:space="preserve"> </w:t>
      </w:r>
      <w:r w:rsidR="009513CB">
        <w:rPr>
          <w:b/>
        </w:rPr>
        <w:t>en alltmer</w:t>
      </w:r>
      <w:r w:rsidR="003F5822">
        <w:rPr>
          <w:b/>
        </w:rPr>
        <w:t xml:space="preserve"> </w:t>
      </w:r>
      <w:r w:rsidR="00D460B3">
        <w:rPr>
          <w:b/>
        </w:rPr>
        <w:t>s</w:t>
      </w:r>
      <w:r w:rsidR="003F5822">
        <w:rPr>
          <w:b/>
        </w:rPr>
        <w:t>nabb</w:t>
      </w:r>
      <w:r w:rsidR="00D12F00">
        <w:rPr>
          <w:b/>
        </w:rPr>
        <w:t xml:space="preserve"> föränderlig arbetsliv och kursen</w:t>
      </w:r>
      <w:r w:rsidR="00D460B3">
        <w:rPr>
          <w:b/>
        </w:rPr>
        <w:t xml:space="preserve"> </w:t>
      </w:r>
      <w:r w:rsidR="00D12F00" w:rsidRPr="00D12F00">
        <w:rPr>
          <w:b/>
        </w:rPr>
        <w:t xml:space="preserve">ger dig en överblick över de olika metoderna. </w:t>
      </w:r>
      <w:r w:rsidR="005E52E2">
        <w:rPr>
          <w:b/>
        </w:rPr>
        <w:t xml:space="preserve">Kursen ger dig kunskaper om likheter och skillnader i traditionella och </w:t>
      </w:r>
      <w:proofErr w:type="spellStart"/>
      <w:r w:rsidR="005E52E2">
        <w:rPr>
          <w:b/>
        </w:rPr>
        <w:t>agila</w:t>
      </w:r>
      <w:proofErr w:type="spellEnd"/>
      <w:r w:rsidR="005E52E2">
        <w:rPr>
          <w:b/>
        </w:rPr>
        <w:t xml:space="preserve"> projektmetoder samt kopplingen till </w:t>
      </w:r>
      <w:proofErr w:type="spellStart"/>
      <w:r w:rsidR="005E52E2">
        <w:rPr>
          <w:b/>
        </w:rPr>
        <w:t>Lean</w:t>
      </w:r>
      <w:proofErr w:type="spellEnd"/>
      <w:r w:rsidR="005E52E2">
        <w:rPr>
          <w:b/>
        </w:rPr>
        <w:t xml:space="preserve">-området där det tydligt framgår de olika ansatsernas värderingar. Du får kunskaper om hur det går att kombinera </w:t>
      </w:r>
      <w:r w:rsidR="00DA622F">
        <w:rPr>
          <w:b/>
        </w:rPr>
        <w:t xml:space="preserve">och integrera </w:t>
      </w:r>
      <w:r w:rsidR="005E52E2">
        <w:rPr>
          <w:b/>
        </w:rPr>
        <w:t xml:space="preserve">de olika metoderna för </w:t>
      </w:r>
      <w:r w:rsidR="00DA622F">
        <w:rPr>
          <w:b/>
        </w:rPr>
        <w:t xml:space="preserve">att driva projekt i olika </w:t>
      </w:r>
      <w:r w:rsidR="005E52E2">
        <w:rPr>
          <w:b/>
        </w:rPr>
        <w:t xml:space="preserve">arbetssituationer. </w:t>
      </w:r>
      <w:proofErr w:type="spellStart"/>
      <w:r w:rsidR="00D5488F">
        <w:rPr>
          <w:b/>
        </w:rPr>
        <w:t>Agila</w:t>
      </w:r>
      <w:proofErr w:type="spellEnd"/>
      <w:r w:rsidR="00D5488F">
        <w:rPr>
          <w:b/>
        </w:rPr>
        <w:t xml:space="preserve"> metoder kan med fördel integreras i en traditionell projektmodell men lämpar sig även för uppdrag och problemlösning inom ordinarie verksamhet. </w:t>
      </w:r>
    </w:p>
    <w:p w14:paraId="390F73FD" w14:textId="385D35C9" w:rsidR="00D6513A" w:rsidRDefault="00D5488F" w:rsidP="00AA6C33">
      <w:pPr>
        <w:jc w:val="both"/>
        <w:rPr>
          <w:b/>
        </w:rPr>
      </w:pPr>
      <w:r>
        <w:rPr>
          <w:b/>
        </w:rPr>
        <w:t>Kursen vänder sig till projektledare, delprojektledare och linjechefer, men passar också övriga målgrupper som arbetar med förändrings- och förbättringsarbete.</w:t>
      </w:r>
      <w:r w:rsidR="00B36D4F">
        <w:rPr>
          <w:b/>
        </w:rPr>
        <w:t xml:space="preserve"> </w:t>
      </w:r>
      <w:r w:rsidR="003F5822">
        <w:rPr>
          <w:b/>
        </w:rPr>
        <w:t xml:space="preserve">Nyckelord är interaktion, samarbete, kundorientering och snabb respons på förändringar. Att tillämpa </w:t>
      </w:r>
      <w:proofErr w:type="spellStart"/>
      <w:r w:rsidR="003F5822">
        <w:rPr>
          <w:b/>
        </w:rPr>
        <w:t>agila</w:t>
      </w:r>
      <w:proofErr w:type="spellEnd"/>
      <w:r w:rsidR="003F5822">
        <w:rPr>
          <w:b/>
        </w:rPr>
        <w:t xml:space="preserve"> metoder </w:t>
      </w:r>
      <w:r w:rsidR="00B36D4F">
        <w:rPr>
          <w:b/>
        </w:rPr>
        <w:t>lämpar sig för organisationer som</w:t>
      </w:r>
      <w:r w:rsidR="003F5822">
        <w:rPr>
          <w:b/>
        </w:rPr>
        <w:t xml:space="preserve"> arbetar efter principen </w:t>
      </w:r>
      <w:r w:rsidR="00B36D4F">
        <w:rPr>
          <w:b/>
        </w:rPr>
        <w:t xml:space="preserve">”best practice”. </w:t>
      </w:r>
    </w:p>
    <w:p w14:paraId="18E2995A" w14:textId="5308C0FE" w:rsidR="00E12F1C" w:rsidRDefault="00E12F1C" w:rsidP="00AA6C33">
      <w:pPr>
        <w:jc w:val="both"/>
        <w:rPr>
          <w:b/>
        </w:rPr>
      </w:pPr>
    </w:p>
    <w:p w14:paraId="1BA76C2F" w14:textId="584755D8" w:rsidR="00E12F1C" w:rsidRPr="00AA6C33" w:rsidRDefault="00E12F1C" w:rsidP="00AA6C33">
      <w:pPr>
        <w:jc w:val="both"/>
        <w:rPr>
          <w:b/>
        </w:rPr>
        <w:sectPr w:rsidR="00E12F1C" w:rsidRPr="00AA6C33" w:rsidSect="00B23E8E">
          <w:headerReference w:type="default" r:id="rId11"/>
          <w:footerReference w:type="default" r:id="rId12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A70BF3D" w14:textId="329E752F" w:rsidR="00F51326" w:rsidRDefault="00F51326" w:rsidP="00AD3802">
      <w:pPr>
        <w:pStyle w:val="Heading2"/>
      </w:pPr>
      <w:r w:rsidRPr="00AD3802">
        <w:t>Innehåll</w:t>
      </w:r>
    </w:p>
    <w:p w14:paraId="3B37FEB2" w14:textId="60E09682" w:rsidR="00E12F1C" w:rsidRDefault="00E12F1C" w:rsidP="00E12F1C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E12F1C">
        <w:rPr>
          <w:sz w:val="20"/>
          <w:szCs w:val="20"/>
        </w:rPr>
        <w:t>Agil</w:t>
      </w:r>
      <w:proofErr w:type="spellEnd"/>
      <w:r w:rsidRPr="00E12F1C">
        <w:rPr>
          <w:sz w:val="20"/>
          <w:szCs w:val="20"/>
        </w:rPr>
        <w:t xml:space="preserve"> utveckling och historik</w:t>
      </w:r>
    </w:p>
    <w:p w14:paraId="22FAD7A3" w14:textId="4754EEC1" w:rsidR="00F76822" w:rsidRPr="00E12F1C" w:rsidRDefault="00D86A04" w:rsidP="00E12F1C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Värdegrund om</w:t>
      </w:r>
      <w:r w:rsidR="00F76822">
        <w:rPr>
          <w:sz w:val="20"/>
          <w:szCs w:val="20"/>
        </w:rPr>
        <w:t xml:space="preserve"> </w:t>
      </w:r>
      <w:proofErr w:type="spellStart"/>
      <w:r w:rsidR="00F76822">
        <w:rPr>
          <w:sz w:val="20"/>
          <w:szCs w:val="20"/>
        </w:rPr>
        <w:t>agila</w:t>
      </w:r>
      <w:proofErr w:type="spellEnd"/>
      <w:r w:rsidR="00F76822">
        <w:rPr>
          <w:sz w:val="20"/>
          <w:szCs w:val="20"/>
        </w:rPr>
        <w:t xml:space="preserve"> metoder</w:t>
      </w:r>
    </w:p>
    <w:p w14:paraId="5A68F343" w14:textId="08C7C82F" w:rsidR="00F76822" w:rsidRPr="00E12F1C" w:rsidRDefault="00F76822" w:rsidP="00F76822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Organisation</w:t>
      </w:r>
      <w:r w:rsidRPr="00E12F1C">
        <w:rPr>
          <w:sz w:val="20"/>
          <w:szCs w:val="20"/>
        </w:rPr>
        <w:t xml:space="preserve"> och roller i </w:t>
      </w:r>
      <w:proofErr w:type="spellStart"/>
      <w:r w:rsidRPr="00E12F1C">
        <w:rPr>
          <w:sz w:val="20"/>
          <w:szCs w:val="20"/>
        </w:rPr>
        <w:t>agila</w:t>
      </w:r>
      <w:proofErr w:type="spellEnd"/>
      <w:r w:rsidRPr="00E12F1C">
        <w:rPr>
          <w:sz w:val="20"/>
          <w:szCs w:val="20"/>
        </w:rPr>
        <w:t xml:space="preserve"> projekt</w:t>
      </w:r>
    </w:p>
    <w:p w14:paraId="606B9056" w14:textId="0EC98012" w:rsidR="00E12F1C" w:rsidRDefault="00E12F1C" w:rsidP="00E12F1C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E12F1C">
        <w:rPr>
          <w:sz w:val="20"/>
          <w:szCs w:val="20"/>
        </w:rPr>
        <w:t>Agila</w:t>
      </w:r>
      <w:proofErr w:type="spellEnd"/>
      <w:r w:rsidRPr="00E12F1C">
        <w:rPr>
          <w:sz w:val="20"/>
          <w:szCs w:val="20"/>
        </w:rPr>
        <w:t xml:space="preserve"> </w:t>
      </w:r>
      <w:r w:rsidR="00F76822">
        <w:rPr>
          <w:sz w:val="20"/>
          <w:szCs w:val="20"/>
        </w:rPr>
        <w:t xml:space="preserve">verktyg och </w:t>
      </w:r>
      <w:r w:rsidRPr="00E12F1C">
        <w:rPr>
          <w:sz w:val="20"/>
          <w:szCs w:val="20"/>
        </w:rPr>
        <w:t>metoder i stora och små projekt</w:t>
      </w:r>
    </w:p>
    <w:p w14:paraId="3F184620" w14:textId="4D86CB7C" w:rsidR="00D5488F" w:rsidRDefault="00D5488F" w:rsidP="00F0342F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D5488F">
        <w:rPr>
          <w:sz w:val="20"/>
          <w:szCs w:val="20"/>
        </w:rPr>
        <w:t>Lean</w:t>
      </w:r>
      <w:proofErr w:type="spellEnd"/>
      <w:r w:rsidRPr="00D5488F">
        <w:rPr>
          <w:sz w:val="20"/>
          <w:szCs w:val="20"/>
        </w:rPr>
        <w:t xml:space="preserve">, </w:t>
      </w:r>
      <w:proofErr w:type="spellStart"/>
      <w:r w:rsidRPr="00D5488F">
        <w:rPr>
          <w:sz w:val="20"/>
          <w:szCs w:val="20"/>
        </w:rPr>
        <w:t>Agile</w:t>
      </w:r>
      <w:proofErr w:type="spellEnd"/>
      <w:r w:rsidRPr="00D5488F">
        <w:rPr>
          <w:sz w:val="20"/>
          <w:szCs w:val="20"/>
        </w:rPr>
        <w:t xml:space="preserve">, </w:t>
      </w:r>
      <w:proofErr w:type="spellStart"/>
      <w:r w:rsidRPr="00D5488F">
        <w:rPr>
          <w:sz w:val="20"/>
          <w:szCs w:val="20"/>
        </w:rPr>
        <w:t>Scrum</w:t>
      </w:r>
      <w:proofErr w:type="spellEnd"/>
      <w:r w:rsidRPr="00D5488F">
        <w:rPr>
          <w:sz w:val="20"/>
          <w:szCs w:val="20"/>
        </w:rPr>
        <w:t xml:space="preserve"> och </w:t>
      </w:r>
      <w:proofErr w:type="spellStart"/>
      <w:r w:rsidRPr="00D5488F">
        <w:rPr>
          <w:sz w:val="20"/>
          <w:szCs w:val="20"/>
        </w:rPr>
        <w:t>Kanban</w:t>
      </w:r>
      <w:proofErr w:type="spellEnd"/>
      <w:r w:rsidRPr="00D5488F">
        <w:rPr>
          <w:sz w:val="20"/>
          <w:szCs w:val="20"/>
        </w:rPr>
        <w:t xml:space="preserve"> – hur </w:t>
      </w:r>
      <w:r>
        <w:rPr>
          <w:sz w:val="20"/>
          <w:szCs w:val="20"/>
        </w:rPr>
        <w:t>hänger det ihop</w:t>
      </w:r>
      <w:r w:rsidR="00812495">
        <w:rPr>
          <w:sz w:val="20"/>
          <w:szCs w:val="20"/>
        </w:rPr>
        <w:t>?</w:t>
      </w:r>
    </w:p>
    <w:p w14:paraId="6E313676" w14:textId="57905C7B" w:rsidR="00AF0A6A" w:rsidRPr="00D5488F" w:rsidRDefault="00D5488F" w:rsidP="00F0342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Gör </w:t>
      </w:r>
      <w:proofErr w:type="spellStart"/>
      <w:r>
        <w:rPr>
          <w:sz w:val="20"/>
          <w:szCs w:val="20"/>
        </w:rPr>
        <w:t>agile</w:t>
      </w:r>
      <w:proofErr w:type="spellEnd"/>
      <w:r>
        <w:rPr>
          <w:sz w:val="20"/>
          <w:szCs w:val="20"/>
        </w:rPr>
        <w:t xml:space="preserve"> till ditt – ett ramverk och inte ett regelverk</w:t>
      </w:r>
    </w:p>
    <w:p w14:paraId="64FADAB2" w14:textId="205EE332" w:rsidR="00E12F1C" w:rsidRDefault="00E12F1C" w:rsidP="00E12F1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12F1C">
        <w:rPr>
          <w:sz w:val="20"/>
          <w:szCs w:val="20"/>
        </w:rPr>
        <w:t xml:space="preserve">Flexibelt ledarskap i </w:t>
      </w:r>
      <w:proofErr w:type="spellStart"/>
      <w:r w:rsidRPr="00E12F1C">
        <w:rPr>
          <w:sz w:val="20"/>
          <w:szCs w:val="20"/>
        </w:rPr>
        <w:t>agila</w:t>
      </w:r>
      <w:proofErr w:type="spellEnd"/>
      <w:r w:rsidRPr="00E12F1C">
        <w:rPr>
          <w:sz w:val="20"/>
          <w:szCs w:val="20"/>
        </w:rPr>
        <w:t xml:space="preserve"> projekt</w:t>
      </w:r>
    </w:p>
    <w:p w14:paraId="733EB85F" w14:textId="0910D8B0" w:rsidR="00AF0A6A" w:rsidRPr="00E12F1C" w:rsidRDefault="00AF0A6A" w:rsidP="00E12F1C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Självorganiserade team</w:t>
      </w:r>
    </w:p>
    <w:p w14:paraId="4F41C479" w14:textId="4BB6CF8E" w:rsidR="004C4842" w:rsidRPr="00AD3802" w:rsidRDefault="00C0688E" w:rsidP="00AD3802">
      <w:pPr>
        <w:pStyle w:val="Heading2"/>
      </w:pPr>
      <w:r>
        <w:t>G</w:t>
      </w:r>
      <w:r w:rsidR="00C526CA" w:rsidRPr="00AD3802">
        <w:t>enomförande</w:t>
      </w:r>
      <w:r w:rsidR="006322DB" w:rsidRPr="00AD3802">
        <w:t xml:space="preserve"> och pedagogik</w:t>
      </w:r>
    </w:p>
    <w:p w14:paraId="4210370B" w14:textId="37397731" w:rsidR="003243C3" w:rsidRPr="00AD3802" w:rsidRDefault="00F16A4F" w:rsidP="00AA6C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802">
        <w:rPr>
          <w:sz w:val="20"/>
          <w:szCs w:val="20"/>
        </w:rPr>
        <w:t xml:space="preserve">Kursen bedrivs </w:t>
      </w:r>
      <w:r w:rsidR="003243C3" w:rsidRPr="00AD3802">
        <w:rPr>
          <w:sz w:val="20"/>
          <w:szCs w:val="20"/>
        </w:rPr>
        <w:t>enligt Högskolan Väst</w:t>
      </w:r>
      <w:r w:rsidR="00F04784" w:rsidRPr="00AD3802">
        <w:rPr>
          <w:sz w:val="20"/>
          <w:szCs w:val="20"/>
        </w:rPr>
        <w:t>s</w:t>
      </w:r>
      <w:r w:rsidR="003243C3" w:rsidRPr="00AD3802">
        <w:rPr>
          <w:sz w:val="20"/>
          <w:szCs w:val="20"/>
        </w:rPr>
        <w:t xml:space="preserve"> ko</w:t>
      </w:r>
      <w:r w:rsidR="006322DB" w:rsidRPr="00AD3802">
        <w:rPr>
          <w:sz w:val="20"/>
          <w:szCs w:val="20"/>
        </w:rPr>
        <w:t xml:space="preserve">ncept </w:t>
      </w:r>
      <w:r w:rsidR="006322DB" w:rsidRPr="00AD3802">
        <w:rPr>
          <w:i/>
          <w:sz w:val="20"/>
          <w:szCs w:val="20"/>
        </w:rPr>
        <w:t>arbetsintegrerat lärande</w:t>
      </w:r>
      <w:r w:rsidR="006322DB" w:rsidRPr="00AD3802">
        <w:rPr>
          <w:sz w:val="20"/>
          <w:szCs w:val="20"/>
        </w:rPr>
        <w:t xml:space="preserve"> som syftar till att integrera teori och praktik på olika sätt</w:t>
      </w:r>
      <w:r w:rsidR="00FB487F" w:rsidRPr="00AD3802">
        <w:rPr>
          <w:sz w:val="20"/>
          <w:szCs w:val="20"/>
        </w:rPr>
        <w:t xml:space="preserve"> i kursen</w:t>
      </w:r>
      <w:r w:rsidR="006322DB" w:rsidRPr="00AD3802">
        <w:rPr>
          <w:sz w:val="20"/>
          <w:szCs w:val="20"/>
        </w:rPr>
        <w:t xml:space="preserve">. </w:t>
      </w:r>
      <w:r w:rsidR="00370858">
        <w:rPr>
          <w:sz w:val="20"/>
          <w:szCs w:val="20"/>
        </w:rPr>
        <w:t>T</w:t>
      </w:r>
      <w:r w:rsidR="006322DB" w:rsidRPr="00AD3802">
        <w:rPr>
          <w:sz w:val="20"/>
          <w:szCs w:val="20"/>
        </w:rPr>
        <w:t xml:space="preserve">eoriföreläsningar </w:t>
      </w:r>
      <w:r w:rsidR="00370858">
        <w:rPr>
          <w:sz w:val="20"/>
          <w:szCs w:val="20"/>
        </w:rPr>
        <w:t>varvas med v</w:t>
      </w:r>
      <w:r w:rsidR="006322DB" w:rsidRPr="00AD3802">
        <w:rPr>
          <w:sz w:val="20"/>
          <w:szCs w:val="20"/>
        </w:rPr>
        <w:t>erklighetsbaserade fallstudier och exempel.</w:t>
      </w:r>
      <w:r w:rsidR="00FB487F" w:rsidRPr="00AD3802">
        <w:rPr>
          <w:sz w:val="20"/>
          <w:szCs w:val="20"/>
        </w:rPr>
        <w:t xml:space="preserve"> Deltagarna arbetar med olika case som med fördel hämtas från det egna företaget/verksamheten. Utifrån ett akademiskt perspektiv studeras de egna exemp</w:t>
      </w:r>
      <w:r w:rsidRPr="00AD3802">
        <w:rPr>
          <w:sz w:val="20"/>
          <w:szCs w:val="20"/>
        </w:rPr>
        <w:t>len i relation till teori (</w:t>
      </w:r>
      <w:r w:rsidR="00507C15">
        <w:rPr>
          <w:sz w:val="20"/>
          <w:szCs w:val="20"/>
        </w:rPr>
        <w:t>läroböcker</w:t>
      </w:r>
      <w:r w:rsidR="00507C15" w:rsidRPr="00AD3802">
        <w:rPr>
          <w:sz w:val="20"/>
          <w:szCs w:val="20"/>
        </w:rPr>
        <w:t xml:space="preserve"> </w:t>
      </w:r>
      <w:r w:rsidRPr="00AD3802">
        <w:rPr>
          <w:sz w:val="20"/>
          <w:szCs w:val="20"/>
        </w:rPr>
        <w:t xml:space="preserve">och artiklar), med stöd av </w:t>
      </w:r>
      <w:r w:rsidR="00370858">
        <w:rPr>
          <w:sz w:val="20"/>
          <w:szCs w:val="20"/>
        </w:rPr>
        <w:t>egna</w:t>
      </w:r>
      <w:r w:rsidR="00FB487F" w:rsidRPr="00AD3802">
        <w:rPr>
          <w:sz w:val="20"/>
          <w:szCs w:val="20"/>
        </w:rPr>
        <w:t xml:space="preserve"> erfarenhet</w:t>
      </w:r>
      <w:r w:rsidR="00370858">
        <w:rPr>
          <w:sz w:val="20"/>
          <w:szCs w:val="20"/>
        </w:rPr>
        <w:t>er</w:t>
      </w:r>
      <w:r w:rsidRPr="00AD3802">
        <w:rPr>
          <w:sz w:val="20"/>
          <w:szCs w:val="20"/>
        </w:rPr>
        <w:t xml:space="preserve"> och i diskussion </w:t>
      </w:r>
      <w:r w:rsidR="00FB487F" w:rsidRPr="00AD3802">
        <w:rPr>
          <w:sz w:val="20"/>
          <w:szCs w:val="20"/>
        </w:rPr>
        <w:t xml:space="preserve">med lärare och övriga kursdeltagare. </w:t>
      </w:r>
      <w:r w:rsidRPr="00AD3802">
        <w:rPr>
          <w:sz w:val="20"/>
          <w:szCs w:val="20"/>
        </w:rPr>
        <w:t xml:space="preserve">Seminarierna kring de olika </w:t>
      </w:r>
      <w:proofErr w:type="spellStart"/>
      <w:r w:rsidRPr="00AD3802">
        <w:rPr>
          <w:sz w:val="20"/>
          <w:szCs w:val="20"/>
        </w:rPr>
        <w:t>casen</w:t>
      </w:r>
      <w:proofErr w:type="spellEnd"/>
      <w:r w:rsidRPr="00AD3802">
        <w:rPr>
          <w:sz w:val="20"/>
          <w:szCs w:val="20"/>
        </w:rPr>
        <w:t xml:space="preserve">, ingår som viktiga lärsituationer vid sidan av </w:t>
      </w:r>
      <w:r w:rsidR="009A4367">
        <w:rPr>
          <w:sz w:val="20"/>
          <w:szCs w:val="20"/>
        </w:rPr>
        <w:t xml:space="preserve">övrigt </w:t>
      </w:r>
      <w:r w:rsidR="00312614">
        <w:rPr>
          <w:sz w:val="20"/>
          <w:szCs w:val="20"/>
        </w:rPr>
        <w:t>kursmaterial som litteratur och artiklar.</w:t>
      </w:r>
    </w:p>
    <w:p w14:paraId="1E11E1C0" w14:textId="2F0E46B6" w:rsidR="00C526CA" w:rsidRPr="00370858" w:rsidRDefault="00C526CA" w:rsidP="00C526CA">
      <w:pPr>
        <w:pStyle w:val="Heading2"/>
        <w:rPr>
          <w:szCs w:val="22"/>
        </w:rPr>
      </w:pPr>
      <w:r w:rsidRPr="00370858">
        <w:rPr>
          <w:szCs w:val="22"/>
        </w:rPr>
        <w:t>Nätbaserad kursform</w:t>
      </w:r>
    </w:p>
    <w:p w14:paraId="6042CAEF" w14:textId="339C378F" w:rsidR="00EB627E" w:rsidRDefault="006D6E8B" w:rsidP="00A07C2D">
      <w:pPr>
        <w:jc w:val="both"/>
        <w:rPr>
          <w:sz w:val="20"/>
          <w:szCs w:val="20"/>
        </w:rPr>
      </w:pPr>
      <w:r w:rsidRPr="00AD3802">
        <w:rPr>
          <w:sz w:val="20"/>
          <w:szCs w:val="20"/>
        </w:rPr>
        <w:t xml:space="preserve">Kursen </w:t>
      </w:r>
      <w:r w:rsidR="00F16A4F" w:rsidRPr="00AD3802">
        <w:rPr>
          <w:sz w:val="20"/>
          <w:szCs w:val="20"/>
        </w:rPr>
        <w:t>genomförs</w:t>
      </w:r>
      <w:r w:rsidR="003243C3" w:rsidRPr="00AD3802">
        <w:rPr>
          <w:sz w:val="20"/>
          <w:szCs w:val="20"/>
        </w:rPr>
        <w:t xml:space="preserve"> i </w:t>
      </w:r>
      <w:r w:rsidR="00FB487F" w:rsidRPr="00AD3802">
        <w:rPr>
          <w:sz w:val="20"/>
          <w:szCs w:val="20"/>
        </w:rPr>
        <w:t>flexibel och nätbaserad</w:t>
      </w:r>
      <w:r w:rsidR="00370858">
        <w:rPr>
          <w:sz w:val="20"/>
          <w:szCs w:val="20"/>
        </w:rPr>
        <w:t>e</w:t>
      </w:r>
      <w:r w:rsidR="003243C3" w:rsidRPr="00AD3802">
        <w:rPr>
          <w:sz w:val="20"/>
          <w:szCs w:val="20"/>
        </w:rPr>
        <w:t xml:space="preserve"> form</w:t>
      </w:r>
      <w:r w:rsidR="00370858">
        <w:rPr>
          <w:sz w:val="20"/>
          <w:szCs w:val="20"/>
        </w:rPr>
        <w:t>er</w:t>
      </w:r>
      <w:r w:rsidR="00D31EEB" w:rsidRPr="00AD3802">
        <w:rPr>
          <w:sz w:val="20"/>
          <w:szCs w:val="20"/>
        </w:rPr>
        <w:t xml:space="preserve"> </w:t>
      </w:r>
      <w:r w:rsidR="00370858">
        <w:rPr>
          <w:sz w:val="20"/>
          <w:szCs w:val="20"/>
        </w:rPr>
        <w:t>genom interaktivt och digitaliserat mat</w:t>
      </w:r>
      <w:r w:rsidR="00B36D4F">
        <w:rPr>
          <w:sz w:val="20"/>
          <w:szCs w:val="20"/>
        </w:rPr>
        <w:t xml:space="preserve">erial, instruktioner och filmer. </w:t>
      </w:r>
      <w:r w:rsidR="001D653E">
        <w:rPr>
          <w:sz w:val="20"/>
          <w:szCs w:val="20"/>
        </w:rPr>
        <w:t>Träffar kan</w:t>
      </w:r>
      <w:r w:rsidR="00B36D4F">
        <w:rPr>
          <w:sz w:val="20"/>
          <w:szCs w:val="20"/>
        </w:rPr>
        <w:t xml:space="preserve"> ske i Trollhättan </w:t>
      </w:r>
      <w:r w:rsidR="001D653E">
        <w:rPr>
          <w:sz w:val="20"/>
          <w:szCs w:val="20"/>
        </w:rPr>
        <w:t xml:space="preserve">eller vid ert företag </w:t>
      </w:r>
      <w:r w:rsidR="00B36D4F">
        <w:rPr>
          <w:sz w:val="20"/>
          <w:szCs w:val="20"/>
        </w:rPr>
        <w:t>samt genom h</w:t>
      </w:r>
      <w:r w:rsidR="00370858">
        <w:rPr>
          <w:sz w:val="20"/>
          <w:szCs w:val="20"/>
        </w:rPr>
        <w:t xml:space="preserve">andledning och redovisning </w:t>
      </w:r>
      <w:r w:rsidR="00B36D4F">
        <w:rPr>
          <w:sz w:val="20"/>
          <w:szCs w:val="20"/>
        </w:rPr>
        <w:t xml:space="preserve">via </w:t>
      </w:r>
      <w:r w:rsidR="00F16A4F" w:rsidRPr="00AD3802">
        <w:rPr>
          <w:sz w:val="20"/>
          <w:szCs w:val="20"/>
        </w:rPr>
        <w:t>webb-mötessystem</w:t>
      </w:r>
      <w:r w:rsidR="00B36D4F">
        <w:rPr>
          <w:sz w:val="20"/>
          <w:szCs w:val="20"/>
        </w:rPr>
        <w:t>.</w:t>
      </w:r>
    </w:p>
    <w:p w14:paraId="38672B63" w14:textId="77777777" w:rsidR="005739D6" w:rsidRPr="00AD3802" w:rsidRDefault="005C30A4" w:rsidP="00AD3802">
      <w:pPr>
        <w:pStyle w:val="Heading2"/>
      </w:pPr>
      <w:r w:rsidRPr="00AD3802">
        <w:t>E</w:t>
      </w:r>
      <w:r w:rsidR="00C254A3" w:rsidRPr="00AD3802">
        <w:t>xamination</w:t>
      </w:r>
    </w:p>
    <w:p w14:paraId="17BAB49B" w14:textId="2BE7EF29" w:rsidR="00723453" w:rsidRDefault="00723453" w:rsidP="00AD38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802">
        <w:rPr>
          <w:sz w:val="20"/>
          <w:szCs w:val="20"/>
        </w:rPr>
        <w:t xml:space="preserve">Kursen examineras </w:t>
      </w:r>
      <w:r w:rsidR="00AD3802" w:rsidRPr="00AD3802">
        <w:rPr>
          <w:sz w:val="20"/>
          <w:szCs w:val="20"/>
        </w:rPr>
        <w:t xml:space="preserve">kontinuerligt i olika former med både </w:t>
      </w:r>
      <w:r w:rsidR="003243C3" w:rsidRPr="00AD3802">
        <w:rPr>
          <w:sz w:val="20"/>
          <w:szCs w:val="20"/>
        </w:rPr>
        <w:t xml:space="preserve">muntlig </w:t>
      </w:r>
      <w:r w:rsidR="00AD3802" w:rsidRPr="00AD3802">
        <w:rPr>
          <w:sz w:val="20"/>
          <w:szCs w:val="20"/>
        </w:rPr>
        <w:t xml:space="preserve">och </w:t>
      </w:r>
      <w:r w:rsidR="003243C3" w:rsidRPr="00AD3802">
        <w:rPr>
          <w:sz w:val="20"/>
          <w:szCs w:val="20"/>
        </w:rPr>
        <w:t xml:space="preserve">skriftlig redovisning av inlämningsuppgifter </w:t>
      </w:r>
      <w:r w:rsidR="009D7A2A" w:rsidRPr="00AD3802">
        <w:rPr>
          <w:sz w:val="20"/>
          <w:szCs w:val="20"/>
        </w:rPr>
        <w:t>och projektarbeten</w:t>
      </w:r>
      <w:r w:rsidR="00AD3802" w:rsidRPr="00AD3802">
        <w:rPr>
          <w:sz w:val="20"/>
          <w:szCs w:val="20"/>
        </w:rPr>
        <w:t xml:space="preserve">. </w:t>
      </w:r>
      <w:r w:rsidRPr="00AD3802">
        <w:rPr>
          <w:sz w:val="20"/>
          <w:szCs w:val="20"/>
        </w:rPr>
        <w:t xml:space="preserve">Delar av examinationen kan </w:t>
      </w:r>
      <w:r w:rsidR="00AD3802" w:rsidRPr="00AD3802">
        <w:rPr>
          <w:sz w:val="20"/>
          <w:szCs w:val="20"/>
        </w:rPr>
        <w:t xml:space="preserve">även </w:t>
      </w:r>
      <w:r w:rsidRPr="00AD3802">
        <w:rPr>
          <w:sz w:val="20"/>
          <w:szCs w:val="20"/>
        </w:rPr>
        <w:t>ske nätbaserat.</w:t>
      </w:r>
      <w:r w:rsidR="007B42D6" w:rsidRPr="00AD3802">
        <w:rPr>
          <w:sz w:val="20"/>
          <w:szCs w:val="20"/>
        </w:rPr>
        <w:t xml:space="preserve"> </w:t>
      </w:r>
      <w:r w:rsidR="00AD3802" w:rsidRPr="00AD3802">
        <w:rPr>
          <w:sz w:val="20"/>
          <w:szCs w:val="20"/>
        </w:rPr>
        <w:t>Muntlig argumentation i s</w:t>
      </w:r>
      <w:r w:rsidR="006322DB" w:rsidRPr="00AD3802">
        <w:rPr>
          <w:sz w:val="20"/>
          <w:szCs w:val="20"/>
        </w:rPr>
        <w:t xml:space="preserve">eminarier </w:t>
      </w:r>
      <w:r w:rsidR="00AD3802" w:rsidRPr="00AD3802">
        <w:rPr>
          <w:sz w:val="20"/>
          <w:szCs w:val="20"/>
        </w:rPr>
        <w:t xml:space="preserve">samt skriftligt material bedöms med </w:t>
      </w:r>
      <w:r w:rsidR="006322DB" w:rsidRPr="00AD3802">
        <w:rPr>
          <w:sz w:val="20"/>
          <w:szCs w:val="20"/>
        </w:rPr>
        <w:t>U/G</w:t>
      </w:r>
      <w:r w:rsidR="00AD3802" w:rsidRPr="00AD3802">
        <w:rPr>
          <w:sz w:val="20"/>
          <w:szCs w:val="20"/>
        </w:rPr>
        <w:t>. E</w:t>
      </w:r>
      <w:r w:rsidR="002B1DEF" w:rsidRPr="00AD3802">
        <w:rPr>
          <w:sz w:val="20"/>
          <w:szCs w:val="20"/>
        </w:rPr>
        <w:t>fter avslutad kurs ska</w:t>
      </w:r>
      <w:r w:rsidR="00AF70CF">
        <w:rPr>
          <w:sz w:val="20"/>
          <w:szCs w:val="20"/>
        </w:rPr>
        <w:t xml:space="preserve"> </w:t>
      </w:r>
      <w:r w:rsidR="00AD3802" w:rsidRPr="00AD3802">
        <w:rPr>
          <w:sz w:val="20"/>
          <w:szCs w:val="20"/>
        </w:rPr>
        <w:t xml:space="preserve">kursdeltagaren </w:t>
      </w:r>
      <w:r w:rsidR="002B1DEF" w:rsidRPr="00AD3802">
        <w:rPr>
          <w:sz w:val="20"/>
          <w:szCs w:val="20"/>
        </w:rPr>
        <w:t>visa kunskaper och färdigheter</w:t>
      </w:r>
      <w:r w:rsidR="00AD3802" w:rsidRPr="00AD3802">
        <w:rPr>
          <w:sz w:val="20"/>
          <w:szCs w:val="20"/>
        </w:rPr>
        <w:t xml:space="preserve"> </w:t>
      </w:r>
      <w:r w:rsidR="002B1DEF" w:rsidRPr="00AD3802">
        <w:rPr>
          <w:sz w:val="20"/>
          <w:szCs w:val="20"/>
        </w:rPr>
        <w:t>som är användbara såväl för yrkesverksamhet</w:t>
      </w:r>
      <w:r w:rsidR="00AF70CF">
        <w:rPr>
          <w:sz w:val="20"/>
          <w:szCs w:val="20"/>
        </w:rPr>
        <w:t>er</w:t>
      </w:r>
      <w:r w:rsidR="002B1DEF" w:rsidRPr="00AD3802">
        <w:rPr>
          <w:sz w:val="20"/>
          <w:szCs w:val="20"/>
        </w:rPr>
        <w:t xml:space="preserve"> som för vidare studier i ämnet</w:t>
      </w:r>
      <w:r w:rsidR="00AD3802" w:rsidRPr="00AD3802">
        <w:rPr>
          <w:sz w:val="20"/>
          <w:szCs w:val="20"/>
        </w:rPr>
        <w:t>.</w:t>
      </w:r>
    </w:p>
    <w:p w14:paraId="55F19000" w14:textId="77777777" w:rsidR="0069111C" w:rsidRPr="00AD3802" w:rsidRDefault="0069111C" w:rsidP="0069111C">
      <w:pPr>
        <w:pStyle w:val="Heading2"/>
      </w:pPr>
      <w:r w:rsidRPr="00AD3802">
        <w:t>Anmälan</w:t>
      </w:r>
      <w:r>
        <w:t xml:space="preserve"> och pris</w:t>
      </w:r>
    </w:p>
    <w:p w14:paraId="2F2E3741" w14:textId="77777777" w:rsidR="0069111C" w:rsidRPr="00AD3802" w:rsidRDefault="0069111C" w:rsidP="0069111C">
      <w:pPr>
        <w:jc w:val="both"/>
        <w:rPr>
          <w:sz w:val="20"/>
          <w:szCs w:val="20"/>
        </w:rPr>
      </w:pPr>
      <w:r>
        <w:rPr>
          <w:sz w:val="20"/>
          <w:szCs w:val="20"/>
        </w:rPr>
        <w:t>Pris och omfattning kan skräddarsys efter era behov. Efter överenskommelse om omfattning sker lämplig prissättning.</w:t>
      </w:r>
    </w:p>
    <w:p w14:paraId="1B0A77A1" w14:textId="77777777" w:rsidR="0069111C" w:rsidRPr="00AD3802" w:rsidRDefault="0069111C" w:rsidP="0069111C">
      <w:pPr>
        <w:pStyle w:val="Heading2"/>
      </w:pPr>
      <w:r w:rsidRPr="00AD3802">
        <w:t>Information</w:t>
      </w:r>
    </w:p>
    <w:p w14:paraId="31551919" w14:textId="5E193881" w:rsidR="0069111C" w:rsidRPr="00AD3802" w:rsidRDefault="0069111C" w:rsidP="0069111C">
      <w:pPr>
        <w:rPr>
          <w:sz w:val="20"/>
          <w:szCs w:val="20"/>
        </w:rPr>
      </w:pPr>
      <w:r w:rsidRPr="00AD3802">
        <w:rPr>
          <w:sz w:val="20"/>
          <w:szCs w:val="20"/>
        </w:rPr>
        <w:t>För mer informatio</w:t>
      </w:r>
      <w:r>
        <w:rPr>
          <w:sz w:val="20"/>
          <w:szCs w:val="20"/>
        </w:rPr>
        <w:t>n kontakta uppdragsutbildnings</w:t>
      </w:r>
      <w:r w:rsidR="00FD32E9">
        <w:rPr>
          <w:sz w:val="20"/>
          <w:szCs w:val="20"/>
        </w:rPr>
        <w:t>koordinator</w:t>
      </w:r>
    </w:p>
    <w:p w14:paraId="28B08F5A" w14:textId="77777777" w:rsidR="0069111C" w:rsidRPr="00AD3802" w:rsidRDefault="0069111C" w:rsidP="0069111C">
      <w:pPr>
        <w:rPr>
          <w:noProof/>
          <w:sz w:val="20"/>
          <w:szCs w:val="20"/>
          <w:lang w:eastAsia="sv-SE"/>
        </w:rPr>
      </w:pPr>
    </w:p>
    <w:p w14:paraId="18783D2D" w14:textId="77777777" w:rsidR="0069111C" w:rsidRDefault="0069111C" w:rsidP="0069111C">
      <w:pPr>
        <w:rPr>
          <w:sz w:val="20"/>
          <w:szCs w:val="20"/>
        </w:rPr>
      </w:pPr>
      <w:r w:rsidRPr="00AD3802">
        <w:rPr>
          <w:sz w:val="20"/>
          <w:szCs w:val="20"/>
        </w:rPr>
        <w:t>Monika Hattinger</w:t>
      </w:r>
    </w:p>
    <w:p w14:paraId="57CF93C7" w14:textId="77777777" w:rsidR="0069111C" w:rsidRPr="00FD32E9" w:rsidRDefault="0069111C" w:rsidP="0069111C">
      <w:pPr>
        <w:rPr>
          <w:sz w:val="20"/>
          <w:szCs w:val="20"/>
        </w:rPr>
      </w:pPr>
      <w:r w:rsidRPr="00FD32E9">
        <w:rPr>
          <w:sz w:val="20"/>
          <w:szCs w:val="20"/>
        </w:rPr>
        <w:t xml:space="preserve">E-post: </w:t>
      </w:r>
      <w:hyperlink r:id="rId13" w:history="1">
        <w:r w:rsidRPr="00FD32E9">
          <w:rPr>
            <w:rStyle w:val="Hyperlink"/>
            <w:sz w:val="20"/>
            <w:szCs w:val="20"/>
          </w:rPr>
          <w:t>monika.hattinger@hv.se</w:t>
        </w:r>
      </w:hyperlink>
      <w:r w:rsidRPr="00FD32E9">
        <w:rPr>
          <w:sz w:val="20"/>
          <w:szCs w:val="20"/>
        </w:rPr>
        <w:br/>
        <w:t>Telefon: +</w:t>
      </w:r>
      <w:proofErr w:type="gramStart"/>
      <w:r w:rsidRPr="00FD32E9">
        <w:rPr>
          <w:sz w:val="20"/>
          <w:szCs w:val="20"/>
        </w:rPr>
        <w:t>46733-975060</w:t>
      </w:r>
      <w:proofErr w:type="gramEnd"/>
    </w:p>
    <w:p w14:paraId="4BACCBA5" w14:textId="3BCF6D49" w:rsidR="00A85CE7" w:rsidRPr="00C54AB2" w:rsidRDefault="00A85CE7" w:rsidP="00F51326">
      <w:pPr>
        <w:tabs>
          <w:tab w:val="left" w:pos="5245"/>
          <w:tab w:val="left" w:pos="8505"/>
        </w:tabs>
      </w:pPr>
    </w:p>
    <w:sectPr w:rsidR="00A85CE7" w:rsidRPr="00C54AB2" w:rsidSect="00B23E8E">
      <w:type w:val="continuous"/>
      <w:pgSz w:w="11906" w:h="16838"/>
      <w:pgMar w:top="1417" w:right="1417" w:bottom="1276" w:left="141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F562" w14:textId="77777777" w:rsidR="006949BB" w:rsidRDefault="006949BB" w:rsidP="00177E50">
      <w:r>
        <w:separator/>
      </w:r>
    </w:p>
  </w:endnote>
  <w:endnote w:type="continuationSeparator" w:id="0">
    <w:p w14:paraId="172FBF8C" w14:textId="77777777" w:rsidR="006949BB" w:rsidRDefault="006949BB" w:rsidP="001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3CB" w14:textId="45AD4903" w:rsidR="00723453" w:rsidRPr="00177E50" w:rsidRDefault="00E713D2" w:rsidP="00F61D78">
    <w:pPr>
      <w:pStyle w:val="Footer"/>
      <w:tabs>
        <w:tab w:val="left" w:pos="1134"/>
      </w:tabs>
      <w:jc w:val="right"/>
      <w:rPr>
        <w:rFonts w:ascii="Arial" w:hAnsi="Arial" w:cs="Arial"/>
        <w:sz w:val="12"/>
        <w:szCs w:val="12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C39AFBD" wp14:editId="6DC29C8A">
              <wp:simplePos x="0" y="0"/>
              <wp:positionH relativeFrom="column">
                <wp:posOffset>-836295</wp:posOffset>
              </wp:positionH>
              <wp:positionV relativeFrom="paragraph">
                <wp:posOffset>-1097280</wp:posOffset>
              </wp:positionV>
              <wp:extent cx="7499350" cy="1301750"/>
              <wp:effectExtent l="0" t="0" r="635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99350" cy="1301750"/>
                        <a:chOff x="0" y="0"/>
                        <a:chExt cx="7499350" cy="1301750"/>
                      </a:xfrm>
                    </wpg:grpSpPr>
                    <pic:pic xmlns:pic="http://schemas.openxmlformats.org/drawingml/2006/picture">
                      <pic:nvPicPr>
                        <pic:cNvPr id="4" name="Picture 3" descr="HV_70x100_print_E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9" b="23471"/>
                        <a:stretch/>
                      </pic:blipFill>
                      <pic:spPr bwMode="auto">
                        <a:xfrm>
                          <a:off x="0" y="0"/>
                          <a:ext cx="74993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Rektangel 2"/>
                      <wps:cNvSpPr/>
                      <wps:spPr>
                        <a:xfrm>
                          <a:off x="6000750" y="958850"/>
                          <a:ext cx="1155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5C4AA" id="Grupp 6" o:spid="_x0000_s1026" style="position:absolute;margin-left:-65.85pt;margin-top:-86.4pt;width:590.5pt;height:102.5pt;z-index:-251656192" coordsize="74993,13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V_70x100_print_EN.jpg" style="position:absolute;width:7499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POjEAAAA2gAAAA8AAABkcnMvZG93bnJldi54bWxEj19rwkAQxN8L/Q7HFnwp9aIU0egprWAp&#10;SAX/0Oc1tybB3F7IrTH10/eEQh+HmfkNM1t0rlItNaH0bGDQT0ARZ96WnBs47FcvY1BBkC1WnsnA&#10;DwVYzB8fZphaf+UttTvJVYRwSNFAIVKnWoesIIeh72vi6J1841CibHJtG7xGuKv0MElG2mHJcaHA&#10;mpYFZefdxRl4l9vNfW1kcnjG9eqStevJx/fRmN5T9zYFJdTJf/iv/WkNvML9SrwB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VPOjEAAAA2gAAAA8AAAAAAAAAAAAAAAAA&#10;nwIAAGRycy9kb3ducmV2LnhtbFBLBQYAAAAABAAEAPcAAACQAwAAAAA=&#10;" filled="t" fillcolor="white [3212]">
                <v:imagedata r:id="rId2" o:title="HV_70x100_print_EN" croptop="3014f" cropbottom="15382f" chromakey="white"/>
                <v:path arrowok="t"/>
              </v:shape>
              <v:rect id="Rektangel 2" o:spid="_x0000_s1028" style="position:absolute;left:60007;top:9588;width:1155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</v:group>
          </w:pict>
        </mc:Fallback>
      </mc:AlternateContent>
    </w:r>
    <w:r w:rsidR="00723453">
      <w:rPr>
        <w:rFonts w:ascii="Arial" w:hAnsi="Arial" w:cs="Arial"/>
        <w:sz w:val="12"/>
        <w:szCs w:val="12"/>
      </w:rPr>
      <w:tab/>
    </w:r>
    <w:r w:rsidR="00723453">
      <w:rPr>
        <w:rFonts w:ascii="Arial" w:hAnsi="Arial" w:cs="Arial"/>
        <w:sz w:val="12"/>
        <w:szCs w:val="12"/>
      </w:rPr>
      <w:tab/>
    </w:r>
    <w:r w:rsidR="00723453">
      <w:rPr>
        <w:rFonts w:ascii="Arial" w:hAnsi="Arial" w:cs="Arial"/>
        <w:sz w:val="12"/>
        <w:szCs w:val="12"/>
      </w:rPr>
      <w:tab/>
    </w:r>
    <w:r w:rsidR="00C53273">
      <w:rPr>
        <w:rFonts w:ascii="Arial" w:hAnsi="Arial" w:cs="Arial"/>
        <w:sz w:val="12"/>
        <w:szCs w:val="12"/>
      </w:rPr>
      <w:t>Högskolan Väst</w:t>
    </w:r>
  </w:p>
  <w:p w14:paraId="31A15F21" w14:textId="77777777" w:rsidR="00723453" w:rsidRDefault="00723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C77" w14:textId="77777777" w:rsidR="006949BB" w:rsidRDefault="006949BB" w:rsidP="00177E50">
      <w:r>
        <w:separator/>
      </w:r>
    </w:p>
  </w:footnote>
  <w:footnote w:type="continuationSeparator" w:id="0">
    <w:p w14:paraId="3FE231A9" w14:textId="77777777" w:rsidR="006949BB" w:rsidRDefault="006949BB" w:rsidP="0017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EDE9" w14:textId="77777777" w:rsidR="00723453" w:rsidRDefault="00723453" w:rsidP="00F67132">
    <w:pPr>
      <w:pStyle w:val="Header"/>
      <w:tabs>
        <w:tab w:val="clear" w:pos="4536"/>
        <w:tab w:val="clear" w:pos="9072"/>
      </w:tabs>
    </w:pPr>
  </w:p>
  <w:p w14:paraId="71F7EF2A" w14:textId="251F3BF8" w:rsidR="00723453" w:rsidRDefault="00723453" w:rsidP="00F67132">
    <w:pPr>
      <w:pStyle w:val="Header"/>
      <w:tabs>
        <w:tab w:val="clear" w:pos="4536"/>
        <w:tab w:val="clear" w:pos="9072"/>
      </w:tabs>
    </w:pPr>
  </w:p>
  <w:p w14:paraId="2022E305" w14:textId="39AFDB6F" w:rsidR="00D5488F" w:rsidRDefault="00D5488F" w:rsidP="00F67132">
    <w:pPr>
      <w:pStyle w:val="Header"/>
      <w:tabs>
        <w:tab w:val="clear" w:pos="4536"/>
        <w:tab w:val="clear" w:pos="9072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DB70802" wp14:editId="69A2349E">
          <wp:simplePos x="0" y="0"/>
          <wp:positionH relativeFrom="column">
            <wp:posOffset>4550683</wp:posOffset>
          </wp:positionH>
          <wp:positionV relativeFrom="paragraph">
            <wp:posOffset>1270</wp:posOffset>
          </wp:positionV>
          <wp:extent cx="1399540" cy="716280"/>
          <wp:effectExtent l="19050" t="0" r="0" b="0"/>
          <wp:wrapTight wrapText="bothSides">
            <wp:wrapPolygon edited="0">
              <wp:start x="-294" y="0"/>
              <wp:lineTo x="-294" y="21255"/>
              <wp:lineTo x="21463" y="21255"/>
              <wp:lineTo x="21463" y="0"/>
              <wp:lineTo x="-294" y="0"/>
            </wp:wrapPolygon>
          </wp:wrapTight>
          <wp:docPr id="2" name="Picture 2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_PMS 312 + 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E67020" w14:textId="68CA7322" w:rsidR="00D5488F" w:rsidRDefault="00D5488F" w:rsidP="00F67132">
    <w:pPr>
      <w:pStyle w:val="Header"/>
      <w:tabs>
        <w:tab w:val="clear" w:pos="4536"/>
        <w:tab w:val="clear" w:pos="9072"/>
      </w:tabs>
    </w:pPr>
  </w:p>
  <w:p w14:paraId="21055999" w14:textId="71B67B72" w:rsidR="001D653E" w:rsidRDefault="001D653E" w:rsidP="001D653E">
    <w:pPr>
      <w:pStyle w:val="Header"/>
      <w:tabs>
        <w:tab w:val="clear" w:pos="4536"/>
        <w:tab w:val="clear" w:pos="9072"/>
      </w:tabs>
      <w:rPr>
        <w:rFonts w:ascii="Helvetica" w:hAnsi="Helvetica" w:cs="Arial"/>
        <w:color w:val="215868" w:themeColor="accent5" w:themeShade="80"/>
        <w:sz w:val="24"/>
        <w:szCs w:val="24"/>
      </w:rPr>
    </w:pPr>
    <w:r>
      <w:rPr>
        <w:rFonts w:ascii="Helvetica" w:hAnsi="Helvetica" w:cs="Arial"/>
        <w:color w:val="215868" w:themeColor="accent5" w:themeShade="80"/>
        <w:sz w:val="24"/>
        <w:szCs w:val="24"/>
      </w:rPr>
      <w:t xml:space="preserve">Kompetensutveckling i </w:t>
    </w:r>
    <w:proofErr w:type="spellStart"/>
    <w:r>
      <w:rPr>
        <w:rFonts w:ascii="Helvetica" w:hAnsi="Helvetica" w:cs="Arial"/>
        <w:color w:val="215868" w:themeColor="accent5" w:themeShade="80"/>
        <w:sz w:val="24"/>
        <w:szCs w:val="24"/>
      </w:rPr>
      <w:t>Agila</w:t>
    </w:r>
    <w:proofErr w:type="spellEnd"/>
    <w:r>
      <w:rPr>
        <w:rFonts w:ascii="Helvetica" w:hAnsi="Helvetica" w:cs="Arial"/>
        <w:color w:val="215868" w:themeColor="accent5" w:themeShade="80"/>
        <w:sz w:val="24"/>
        <w:szCs w:val="24"/>
      </w:rPr>
      <w:t xml:space="preserve"> metoder</w:t>
    </w:r>
  </w:p>
  <w:p w14:paraId="44DEAA58" w14:textId="5EC77D8F" w:rsidR="00581A72" w:rsidRPr="00581A72" w:rsidRDefault="00F51326" w:rsidP="00B23E8E">
    <w:pPr>
      <w:pStyle w:val="Header"/>
      <w:tabs>
        <w:tab w:val="clear" w:pos="4536"/>
        <w:tab w:val="clear" w:pos="9072"/>
      </w:tabs>
      <w:rPr>
        <w:rFonts w:ascii="Helvetica" w:hAnsi="Helvetica" w:cs="Arial"/>
        <w:color w:val="215868" w:themeColor="accent5" w:themeShade="80"/>
        <w:sz w:val="32"/>
        <w:szCs w:val="32"/>
      </w:rPr>
    </w:pPr>
    <w:r w:rsidRPr="00F51326">
      <w:rPr>
        <w:rFonts w:ascii="Helvetica" w:hAnsi="Helvetica" w:cs="Arial"/>
        <w:color w:val="215868" w:themeColor="accent5" w:themeShade="80"/>
        <w:sz w:val="32"/>
        <w:szCs w:val="32"/>
      </w:rPr>
      <w:t>K</w:t>
    </w:r>
    <w:r w:rsidR="00906A88">
      <w:rPr>
        <w:rFonts w:ascii="Helvetica" w:hAnsi="Helvetica" w:cs="Arial"/>
        <w:color w:val="215868" w:themeColor="accent5" w:themeShade="80"/>
        <w:sz w:val="32"/>
        <w:szCs w:val="32"/>
      </w:rPr>
      <w:t>urserbjudande för uppdragsutbildning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36F"/>
    <w:multiLevelType w:val="hybridMultilevel"/>
    <w:tmpl w:val="2C089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49D"/>
    <w:multiLevelType w:val="hybridMultilevel"/>
    <w:tmpl w:val="425A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2A8A"/>
    <w:multiLevelType w:val="hybridMultilevel"/>
    <w:tmpl w:val="60BA46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65739"/>
    <w:multiLevelType w:val="hybridMultilevel"/>
    <w:tmpl w:val="DFE291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30B5E"/>
    <w:multiLevelType w:val="hybridMultilevel"/>
    <w:tmpl w:val="55842B84"/>
    <w:lvl w:ilvl="0" w:tplc="738C29A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9F2"/>
    <w:multiLevelType w:val="hybridMultilevel"/>
    <w:tmpl w:val="59F81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6281"/>
    <w:multiLevelType w:val="hybridMultilevel"/>
    <w:tmpl w:val="7E2490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32E50"/>
    <w:multiLevelType w:val="hybridMultilevel"/>
    <w:tmpl w:val="B826F7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F10E7"/>
    <w:multiLevelType w:val="hybridMultilevel"/>
    <w:tmpl w:val="25DCE9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A1E2C"/>
    <w:multiLevelType w:val="hybridMultilevel"/>
    <w:tmpl w:val="4E22F1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F7044"/>
    <w:multiLevelType w:val="hybridMultilevel"/>
    <w:tmpl w:val="599C29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10A71"/>
    <w:multiLevelType w:val="hybridMultilevel"/>
    <w:tmpl w:val="8C2E2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32470"/>
    <w:multiLevelType w:val="hybridMultilevel"/>
    <w:tmpl w:val="9A10D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A5A50"/>
    <w:multiLevelType w:val="hybridMultilevel"/>
    <w:tmpl w:val="1466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23817"/>
    <w:multiLevelType w:val="hybridMultilevel"/>
    <w:tmpl w:val="20104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42132"/>
    <w:multiLevelType w:val="hybridMultilevel"/>
    <w:tmpl w:val="75C6C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27365"/>
    <w:multiLevelType w:val="hybridMultilevel"/>
    <w:tmpl w:val="02EEC9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C665B"/>
    <w:multiLevelType w:val="hybridMultilevel"/>
    <w:tmpl w:val="12E2B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7B0F"/>
    <w:multiLevelType w:val="hybridMultilevel"/>
    <w:tmpl w:val="A7B2F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7"/>
  </w:num>
  <w:num w:numId="9">
    <w:abstractNumId w:val="14"/>
  </w:num>
  <w:num w:numId="10">
    <w:abstractNumId w:val="16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3B"/>
    <w:rsid w:val="00043768"/>
    <w:rsid w:val="0005466A"/>
    <w:rsid w:val="0007130F"/>
    <w:rsid w:val="00075154"/>
    <w:rsid w:val="00082188"/>
    <w:rsid w:val="00093199"/>
    <w:rsid w:val="000B46DE"/>
    <w:rsid w:val="000B5582"/>
    <w:rsid w:val="000D2701"/>
    <w:rsid w:val="000D540C"/>
    <w:rsid w:val="000D6D1A"/>
    <w:rsid w:val="000E20C9"/>
    <w:rsid w:val="000E214F"/>
    <w:rsid w:val="000E457B"/>
    <w:rsid w:val="00113600"/>
    <w:rsid w:val="00136E3D"/>
    <w:rsid w:val="00141CA6"/>
    <w:rsid w:val="001474BD"/>
    <w:rsid w:val="00150C28"/>
    <w:rsid w:val="00157403"/>
    <w:rsid w:val="00157CAC"/>
    <w:rsid w:val="00162E36"/>
    <w:rsid w:val="00166346"/>
    <w:rsid w:val="001719EA"/>
    <w:rsid w:val="0017413C"/>
    <w:rsid w:val="00177503"/>
    <w:rsid w:val="00177C21"/>
    <w:rsid w:val="00177E50"/>
    <w:rsid w:val="001C3B4C"/>
    <w:rsid w:val="001D279E"/>
    <w:rsid w:val="001D653E"/>
    <w:rsid w:val="001E0705"/>
    <w:rsid w:val="001F1372"/>
    <w:rsid w:val="001F2612"/>
    <w:rsid w:val="001F67AA"/>
    <w:rsid w:val="00203AE3"/>
    <w:rsid w:val="00210288"/>
    <w:rsid w:val="00210818"/>
    <w:rsid w:val="002210A1"/>
    <w:rsid w:val="00221A72"/>
    <w:rsid w:val="00251D31"/>
    <w:rsid w:val="002538A0"/>
    <w:rsid w:val="002545B8"/>
    <w:rsid w:val="00263A54"/>
    <w:rsid w:val="00285961"/>
    <w:rsid w:val="002A203A"/>
    <w:rsid w:val="002A78F9"/>
    <w:rsid w:val="002B1DEF"/>
    <w:rsid w:val="002B2E42"/>
    <w:rsid w:val="002D1941"/>
    <w:rsid w:val="002E7765"/>
    <w:rsid w:val="002F3651"/>
    <w:rsid w:val="002F60CA"/>
    <w:rsid w:val="00302E13"/>
    <w:rsid w:val="00311EB7"/>
    <w:rsid w:val="00312614"/>
    <w:rsid w:val="003164E3"/>
    <w:rsid w:val="003243C3"/>
    <w:rsid w:val="003246C0"/>
    <w:rsid w:val="00342452"/>
    <w:rsid w:val="003616AB"/>
    <w:rsid w:val="00361740"/>
    <w:rsid w:val="00365ADE"/>
    <w:rsid w:val="00370858"/>
    <w:rsid w:val="003708AF"/>
    <w:rsid w:val="00380538"/>
    <w:rsid w:val="003A3ABD"/>
    <w:rsid w:val="003B1A5F"/>
    <w:rsid w:val="003E7E60"/>
    <w:rsid w:val="003F5822"/>
    <w:rsid w:val="0040143C"/>
    <w:rsid w:val="004039DB"/>
    <w:rsid w:val="00411945"/>
    <w:rsid w:val="00423514"/>
    <w:rsid w:val="00424791"/>
    <w:rsid w:val="00426134"/>
    <w:rsid w:val="004343A4"/>
    <w:rsid w:val="00435BC3"/>
    <w:rsid w:val="004401AE"/>
    <w:rsid w:val="0044069B"/>
    <w:rsid w:val="00440748"/>
    <w:rsid w:val="00444E3B"/>
    <w:rsid w:val="0045333C"/>
    <w:rsid w:val="00453FBC"/>
    <w:rsid w:val="0048049A"/>
    <w:rsid w:val="0048187E"/>
    <w:rsid w:val="004C4842"/>
    <w:rsid w:val="004D588E"/>
    <w:rsid w:val="004E33DD"/>
    <w:rsid w:val="004E50B0"/>
    <w:rsid w:val="00506E5C"/>
    <w:rsid w:val="00507C15"/>
    <w:rsid w:val="005168AC"/>
    <w:rsid w:val="005310C1"/>
    <w:rsid w:val="00554196"/>
    <w:rsid w:val="00557CB7"/>
    <w:rsid w:val="005675F0"/>
    <w:rsid w:val="005739D6"/>
    <w:rsid w:val="00581A72"/>
    <w:rsid w:val="00585F5D"/>
    <w:rsid w:val="00593C46"/>
    <w:rsid w:val="005A36A6"/>
    <w:rsid w:val="005B7859"/>
    <w:rsid w:val="005C019B"/>
    <w:rsid w:val="005C2E93"/>
    <w:rsid w:val="005C30A4"/>
    <w:rsid w:val="005C75D3"/>
    <w:rsid w:val="005E4F76"/>
    <w:rsid w:val="005E52E2"/>
    <w:rsid w:val="006322DB"/>
    <w:rsid w:val="0063769B"/>
    <w:rsid w:val="006456EA"/>
    <w:rsid w:val="006457FE"/>
    <w:rsid w:val="006469B9"/>
    <w:rsid w:val="00650B45"/>
    <w:rsid w:val="00662EED"/>
    <w:rsid w:val="00673691"/>
    <w:rsid w:val="006776CD"/>
    <w:rsid w:val="006834F2"/>
    <w:rsid w:val="0069111C"/>
    <w:rsid w:val="006949BB"/>
    <w:rsid w:val="006C115B"/>
    <w:rsid w:val="006D3A03"/>
    <w:rsid w:val="006D3CB1"/>
    <w:rsid w:val="006D6E8B"/>
    <w:rsid w:val="006E1427"/>
    <w:rsid w:val="0070626D"/>
    <w:rsid w:val="007116C2"/>
    <w:rsid w:val="007137E8"/>
    <w:rsid w:val="00722E9B"/>
    <w:rsid w:val="00723453"/>
    <w:rsid w:val="00730190"/>
    <w:rsid w:val="007362CD"/>
    <w:rsid w:val="00737F39"/>
    <w:rsid w:val="00744E9B"/>
    <w:rsid w:val="007467F5"/>
    <w:rsid w:val="0075603B"/>
    <w:rsid w:val="0076627B"/>
    <w:rsid w:val="007678EE"/>
    <w:rsid w:val="00777D27"/>
    <w:rsid w:val="0079639B"/>
    <w:rsid w:val="00796960"/>
    <w:rsid w:val="007A1F57"/>
    <w:rsid w:val="007A4FB7"/>
    <w:rsid w:val="007B4199"/>
    <w:rsid w:val="007B42D6"/>
    <w:rsid w:val="007C7BE6"/>
    <w:rsid w:val="007D0AF8"/>
    <w:rsid w:val="007D12C9"/>
    <w:rsid w:val="007D7C9A"/>
    <w:rsid w:val="0081072F"/>
    <w:rsid w:val="00812495"/>
    <w:rsid w:val="00812ED1"/>
    <w:rsid w:val="00823A06"/>
    <w:rsid w:val="00834646"/>
    <w:rsid w:val="00836BE8"/>
    <w:rsid w:val="008452E3"/>
    <w:rsid w:val="008475DA"/>
    <w:rsid w:val="0085381D"/>
    <w:rsid w:val="00871023"/>
    <w:rsid w:val="008737F9"/>
    <w:rsid w:val="0087399E"/>
    <w:rsid w:val="00873D04"/>
    <w:rsid w:val="00885508"/>
    <w:rsid w:val="00890560"/>
    <w:rsid w:val="00890927"/>
    <w:rsid w:val="008B0308"/>
    <w:rsid w:val="008C50EF"/>
    <w:rsid w:val="008C6C1F"/>
    <w:rsid w:val="008D3B32"/>
    <w:rsid w:val="008D3E3D"/>
    <w:rsid w:val="008E29BA"/>
    <w:rsid w:val="008E4900"/>
    <w:rsid w:val="008E54DD"/>
    <w:rsid w:val="008E6A38"/>
    <w:rsid w:val="008F1870"/>
    <w:rsid w:val="00906A88"/>
    <w:rsid w:val="009103C1"/>
    <w:rsid w:val="00921F2B"/>
    <w:rsid w:val="00946F4C"/>
    <w:rsid w:val="009513CB"/>
    <w:rsid w:val="00970D7A"/>
    <w:rsid w:val="00991604"/>
    <w:rsid w:val="00997E5A"/>
    <w:rsid w:val="009A333B"/>
    <w:rsid w:val="009A4367"/>
    <w:rsid w:val="009B521C"/>
    <w:rsid w:val="009B5A8A"/>
    <w:rsid w:val="009B654F"/>
    <w:rsid w:val="009B7610"/>
    <w:rsid w:val="009C033D"/>
    <w:rsid w:val="009C5554"/>
    <w:rsid w:val="009C6DDD"/>
    <w:rsid w:val="009D6D4E"/>
    <w:rsid w:val="009D7A2A"/>
    <w:rsid w:val="009E2693"/>
    <w:rsid w:val="009E5540"/>
    <w:rsid w:val="009E56A3"/>
    <w:rsid w:val="009E60C8"/>
    <w:rsid w:val="009E6DA5"/>
    <w:rsid w:val="009E6ED3"/>
    <w:rsid w:val="009F07C7"/>
    <w:rsid w:val="009F0A04"/>
    <w:rsid w:val="009F103D"/>
    <w:rsid w:val="00A05E29"/>
    <w:rsid w:val="00A07C2D"/>
    <w:rsid w:val="00A21986"/>
    <w:rsid w:val="00A2634F"/>
    <w:rsid w:val="00A413B4"/>
    <w:rsid w:val="00A42D98"/>
    <w:rsid w:val="00A468E5"/>
    <w:rsid w:val="00A543A1"/>
    <w:rsid w:val="00A641D8"/>
    <w:rsid w:val="00A8083E"/>
    <w:rsid w:val="00A85CE7"/>
    <w:rsid w:val="00A91908"/>
    <w:rsid w:val="00AA6C33"/>
    <w:rsid w:val="00AC4FF8"/>
    <w:rsid w:val="00AC69D8"/>
    <w:rsid w:val="00AD3802"/>
    <w:rsid w:val="00AE0061"/>
    <w:rsid w:val="00AF0A6A"/>
    <w:rsid w:val="00AF3B5F"/>
    <w:rsid w:val="00AF5822"/>
    <w:rsid w:val="00AF70CF"/>
    <w:rsid w:val="00B03F69"/>
    <w:rsid w:val="00B1641A"/>
    <w:rsid w:val="00B229A1"/>
    <w:rsid w:val="00B2308D"/>
    <w:rsid w:val="00B23E8E"/>
    <w:rsid w:val="00B30852"/>
    <w:rsid w:val="00B36D4F"/>
    <w:rsid w:val="00B37DA3"/>
    <w:rsid w:val="00B50861"/>
    <w:rsid w:val="00B55DF5"/>
    <w:rsid w:val="00B650B7"/>
    <w:rsid w:val="00B66164"/>
    <w:rsid w:val="00B73D89"/>
    <w:rsid w:val="00B86653"/>
    <w:rsid w:val="00BD61B7"/>
    <w:rsid w:val="00BE4A2B"/>
    <w:rsid w:val="00BE6EDE"/>
    <w:rsid w:val="00BF780E"/>
    <w:rsid w:val="00C05CFE"/>
    <w:rsid w:val="00C06782"/>
    <w:rsid w:val="00C0688E"/>
    <w:rsid w:val="00C07A5A"/>
    <w:rsid w:val="00C12BDF"/>
    <w:rsid w:val="00C203C1"/>
    <w:rsid w:val="00C254A3"/>
    <w:rsid w:val="00C526CA"/>
    <w:rsid w:val="00C53273"/>
    <w:rsid w:val="00C54AB2"/>
    <w:rsid w:val="00C55FB0"/>
    <w:rsid w:val="00C63E56"/>
    <w:rsid w:val="00C7626B"/>
    <w:rsid w:val="00C812C6"/>
    <w:rsid w:val="00C93536"/>
    <w:rsid w:val="00C9432A"/>
    <w:rsid w:val="00CA78A5"/>
    <w:rsid w:val="00CD0234"/>
    <w:rsid w:val="00CD2022"/>
    <w:rsid w:val="00CD5E12"/>
    <w:rsid w:val="00CD7174"/>
    <w:rsid w:val="00CE259A"/>
    <w:rsid w:val="00CF3E0F"/>
    <w:rsid w:val="00D12F00"/>
    <w:rsid w:val="00D22A98"/>
    <w:rsid w:val="00D263DB"/>
    <w:rsid w:val="00D31661"/>
    <w:rsid w:val="00D31EEB"/>
    <w:rsid w:val="00D32605"/>
    <w:rsid w:val="00D37F7E"/>
    <w:rsid w:val="00D42637"/>
    <w:rsid w:val="00D45318"/>
    <w:rsid w:val="00D45C56"/>
    <w:rsid w:val="00D460B3"/>
    <w:rsid w:val="00D52022"/>
    <w:rsid w:val="00D522E9"/>
    <w:rsid w:val="00D5488F"/>
    <w:rsid w:val="00D62078"/>
    <w:rsid w:val="00D6513A"/>
    <w:rsid w:val="00D67B12"/>
    <w:rsid w:val="00D75E5A"/>
    <w:rsid w:val="00D85B2D"/>
    <w:rsid w:val="00D86A04"/>
    <w:rsid w:val="00D86DDB"/>
    <w:rsid w:val="00DA09AA"/>
    <w:rsid w:val="00DA483F"/>
    <w:rsid w:val="00DA622F"/>
    <w:rsid w:val="00DA6CAE"/>
    <w:rsid w:val="00DB13B0"/>
    <w:rsid w:val="00DC319D"/>
    <w:rsid w:val="00DD28CC"/>
    <w:rsid w:val="00DF1173"/>
    <w:rsid w:val="00E0018C"/>
    <w:rsid w:val="00E07391"/>
    <w:rsid w:val="00E12F1C"/>
    <w:rsid w:val="00E1336C"/>
    <w:rsid w:val="00E1627B"/>
    <w:rsid w:val="00E41D4D"/>
    <w:rsid w:val="00E61EAC"/>
    <w:rsid w:val="00E713D2"/>
    <w:rsid w:val="00E74621"/>
    <w:rsid w:val="00E74CA7"/>
    <w:rsid w:val="00E861F5"/>
    <w:rsid w:val="00E87CDF"/>
    <w:rsid w:val="00E927F0"/>
    <w:rsid w:val="00E969C0"/>
    <w:rsid w:val="00E96A20"/>
    <w:rsid w:val="00EA6116"/>
    <w:rsid w:val="00EA6897"/>
    <w:rsid w:val="00EB2747"/>
    <w:rsid w:val="00EB627E"/>
    <w:rsid w:val="00EC17DC"/>
    <w:rsid w:val="00ED59B1"/>
    <w:rsid w:val="00F01F10"/>
    <w:rsid w:val="00F04784"/>
    <w:rsid w:val="00F152FB"/>
    <w:rsid w:val="00F16A4F"/>
    <w:rsid w:val="00F47657"/>
    <w:rsid w:val="00F51326"/>
    <w:rsid w:val="00F5604F"/>
    <w:rsid w:val="00F61D78"/>
    <w:rsid w:val="00F67132"/>
    <w:rsid w:val="00F76822"/>
    <w:rsid w:val="00F95851"/>
    <w:rsid w:val="00FA229F"/>
    <w:rsid w:val="00FA31B3"/>
    <w:rsid w:val="00FB487F"/>
    <w:rsid w:val="00FC7138"/>
    <w:rsid w:val="00FD02F8"/>
    <w:rsid w:val="00FD1CD0"/>
    <w:rsid w:val="00FD2812"/>
    <w:rsid w:val="00FD32E9"/>
    <w:rsid w:val="00FD541C"/>
    <w:rsid w:val="00FD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064B"/>
  <w15:docId w15:val="{850475EB-1A67-48FF-8DC1-D5D9DB4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A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91"/>
    <w:pPr>
      <w:keepNext/>
      <w:keepLines/>
      <w:spacing w:before="200"/>
      <w:ind w:firstLine="1304"/>
      <w:outlineLvl w:val="0"/>
    </w:pPr>
    <w:rPr>
      <w:rFonts w:ascii="Helvetica" w:eastAsiaTheme="majorEastAsia" w:hAnsi="Helvetic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43C"/>
    <w:pPr>
      <w:keepNext/>
      <w:keepLines/>
      <w:spacing w:before="360"/>
      <w:outlineLvl w:val="1"/>
    </w:pPr>
    <w:rPr>
      <w:rFonts w:ascii="Helvetica" w:eastAsia="Times New Roman" w:hAnsi="Helvetic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50"/>
  </w:style>
  <w:style w:type="paragraph" w:styleId="Footer">
    <w:name w:val="footer"/>
    <w:basedOn w:val="Normal"/>
    <w:link w:val="FooterChar"/>
    <w:uiPriority w:val="99"/>
    <w:unhideWhenUsed/>
    <w:rsid w:val="00177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50"/>
  </w:style>
  <w:style w:type="character" w:customStyle="1" w:styleId="Heading2Char">
    <w:name w:val="Heading 2 Char"/>
    <w:basedOn w:val="DefaultParagraphFont"/>
    <w:link w:val="Heading2"/>
    <w:uiPriority w:val="9"/>
    <w:rsid w:val="0040143C"/>
    <w:rPr>
      <w:rFonts w:ascii="Helvetica" w:eastAsia="Times New Roman" w:hAnsi="Helvetica" w:cs="Times New Roman"/>
      <w:b/>
      <w:bCs/>
      <w:szCs w:val="26"/>
    </w:rPr>
  </w:style>
  <w:style w:type="character" w:styleId="Hyperlink">
    <w:name w:val="Hyperlink"/>
    <w:uiPriority w:val="99"/>
    <w:unhideWhenUsed/>
    <w:rsid w:val="005739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25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24791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AC"/>
    <w:rPr>
      <w:rFonts w:ascii="Garamond" w:eastAsiaTheme="majorEastAsia" w:hAnsi="Garamond" w:cstheme="majorBidi"/>
      <w:b/>
      <w:bCs/>
    </w:rPr>
  </w:style>
  <w:style w:type="paragraph" w:styleId="ListParagraph">
    <w:name w:val="List Paragraph"/>
    <w:basedOn w:val="Normal"/>
    <w:uiPriority w:val="34"/>
    <w:qFormat/>
    <w:rsid w:val="00FC7138"/>
    <w:pPr>
      <w:ind w:left="720"/>
      <w:contextualSpacing/>
    </w:pPr>
  </w:style>
  <w:style w:type="paragraph" w:customStyle="1" w:styleId="Default">
    <w:name w:val="Default"/>
    <w:rsid w:val="00A85C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hotoCaption">
    <w:name w:val="Photo_Caption"/>
    <w:basedOn w:val="Normal"/>
    <w:rsid w:val="00E861F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Times New Roman"/>
      <w:color w:val="7C7D80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545B8"/>
    <w:pPr>
      <w:spacing w:before="120" w:after="75" w:line="30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D5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E9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E9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9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1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hattinger@hv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V-filesync\kmha\Documents\-%20Uppdrag%202011\Information\Marknadsf&#246;ring\Webb\mall-uppdrag-tek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D6767421F7347A33296F3D3726FEE" ma:contentTypeVersion="4" ma:contentTypeDescription="Create a new document." ma:contentTypeScope="" ma:versionID="30776d8266512c15877627089bc126fe">
  <xsd:schema xmlns:xsd="http://www.w3.org/2001/XMLSchema" xmlns:xs="http://www.w3.org/2001/XMLSchema" xmlns:p="http://schemas.microsoft.com/office/2006/metadata/properties" xmlns:ns2="99fb26cd-b45b-4b32-a9c9-3f59a4926e94" xmlns:ns3="246f70ff-fe4b-4ea5-a537-051fc3153cca" targetNamespace="http://schemas.microsoft.com/office/2006/metadata/properties" ma:root="true" ma:fieldsID="30b93b4898be8bf8a6af54c7b4a1cb63" ns2:_="" ns3:_="">
    <xsd:import namespace="99fb26cd-b45b-4b32-a9c9-3f59a4926e94"/>
    <xsd:import namespace="246f70ff-fe4b-4ea5-a537-051fc3153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26cd-b45b-4b32-a9c9-3f59a4926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70ff-fe4b-4ea5-a537-051fc3153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F31F1-06B2-4BB3-8BD4-5A9C6D680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75841-16D5-4053-B1AA-DA3E37B79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B2588-B99B-4B3B-9124-1FBEB39F2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F4B47-01B6-4B98-B6A0-5287FA153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26cd-b45b-4b32-a9c9-3f59a4926e94"/>
    <ds:schemaRef ds:uri="246f70ff-fe4b-4ea5-a537-051fc3153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mall-uppdrag-teknik.dotx</Template>
  <TotalTime>2</TotalTime>
  <Pages>1</Pages>
  <Words>516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Hattinger</dc:creator>
  <cp:lastModifiedBy>Monika Hattinger</cp:lastModifiedBy>
  <cp:revision>3</cp:revision>
  <cp:lastPrinted>2016-07-05T12:53:00Z</cp:lastPrinted>
  <dcterms:created xsi:type="dcterms:W3CDTF">2021-04-14T12:36:00Z</dcterms:created>
  <dcterms:modified xsi:type="dcterms:W3CDTF">2021-04-14T12:37:00Z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0x01010062CD6767421F7347A33296F3D3726FEE</vt:lpwstr>
  </property>
</Properties>
</file>