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61"/>
        <w:gridCol w:w="3402"/>
      </w:tblGrid>
      <w:tr w:rsidRPr="004E1B33" w:rsidR="00B21772" w:rsidTr="008B5441" w14:paraId="3F7C4B0F" w14:textId="77777777">
        <w:tc>
          <w:tcPr>
            <w:tcW w:w="4361" w:type="dxa"/>
          </w:tcPr>
          <w:p w:rsidRPr="003038C8" w:rsidR="00B21772" w:rsidP="00685EC6" w:rsidRDefault="00440482" w14:paraId="33EA125E" w14:textId="0FE24BD4">
            <w:pPr>
              <w:pStyle w:val="Sidhuvud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lärosäte/ENHET</w:t>
            </w:r>
          </w:p>
        </w:tc>
        <w:tc>
          <w:tcPr>
            <w:tcW w:w="3402" w:type="dxa"/>
          </w:tcPr>
          <w:p w:rsidRPr="003038C8" w:rsidR="009C3EA6" w:rsidP="00A96854" w:rsidRDefault="0064092F" w14:paraId="35CF6BD4" w14:textId="0F2B346F">
            <w:pPr>
              <w:pStyle w:val="BasicParagraph"/>
              <w:spacing w:line="240" w:lineRule="auto"/>
              <w:rPr>
                <w:rFonts w:ascii="Calibri" w:hAnsi="Calibri" w:cs="Calibri-Bold"/>
                <w:b/>
                <w:bCs/>
                <w:sz w:val="22"/>
                <w:szCs w:val="24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4"/>
              </w:rPr>
              <w:t>Uppdragsgivare (UG)</w:t>
            </w:r>
          </w:p>
          <w:p w:rsidRPr="003038C8" w:rsidR="00531C73" w:rsidP="00531C73" w:rsidRDefault="008B5441" w14:paraId="6ED291B0" w14:textId="2997E29B">
            <w:pPr>
              <w:pStyle w:val="BasicParagraph"/>
              <w:spacing w:line="240" w:lineRule="auto"/>
              <w:rPr>
                <w:b/>
                <w:sz w:val="22"/>
                <w:szCs w:val="24"/>
              </w:rPr>
            </w:pPr>
            <w:r w:rsidRPr="008B5441">
              <w:rPr>
                <w:rFonts w:ascii="Calibri" w:hAnsi="Calibri" w:cs="Calibri-Bold"/>
                <w:bCs/>
                <w:sz w:val="22"/>
                <w:szCs w:val="24"/>
              </w:rPr>
              <w:t>Att</w:t>
            </w:r>
            <w:r w:rsidR="004145F9">
              <w:rPr>
                <w:rFonts w:ascii="Calibri" w:hAnsi="Calibri" w:cs="Calibri-Bold"/>
                <w:bCs/>
                <w:sz w:val="22"/>
                <w:szCs w:val="24"/>
              </w:rPr>
              <w:t>.</w:t>
            </w:r>
            <w:r w:rsidRPr="008B5441">
              <w:rPr>
                <w:rFonts w:ascii="Calibri" w:hAnsi="Calibri" w:cs="Calibri-Bold"/>
                <w:bCs/>
                <w:sz w:val="22"/>
                <w:szCs w:val="24"/>
              </w:rPr>
              <w:t xml:space="preserve"> </w:t>
            </w:r>
            <w:r w:rsidR="0064092F">
              <w:rPr>
                <w:rFonts w:ascii="Calibri" w:hAnsi="Calibri" w:cs="Calibri-Bold"/>
                <w:bCs/>
                <w:sz w:val="22"/>
                <w:szCs w:val="24"/>
              </w:rPr>
              <w:t>Namn på kontaktperson</w:t>
            </w:r>
            <w:r w:rsidR="00531C73">
              <w:rPr>
                <w:rFonts w:ascii="Calibri" w:hAnsi="Calibri" w:cs="Calibri-Bold"/>
                <w:bCs/>
                <w:sz w:val="22"/>
                <w:szCs w:val="24"/>
              </w:rPr>
              <w:t xml:space="preserve"> </w:t>
            </w:r>
          </w:p>
          <w:p w:rsidRPr="003038C8" w:rsidR="00114C55" w:rsidP="00114C55" w:rsidRDefault="00114C55" w14:paraId="1A2CB083" w14:textId="2C898E12">
            <w:pPr>
              <w:pStyle w:val="dokumentinformation"/>
              <w:spacing w:line="240" w:lineRule="auto"/>
              <w:rPr>
                <w:b w:val="0"/>
                <w:sz w:val="22"/>
                <w:szCs w:val="24"/>
              </w:rPr>
            </w:pPr>
          </w:p>
        </w:tc>
      </w:tr>
      <w:tr w:rsidRPr="004E1B33" w:rsidR="00B53568" w:rsidTr="008B5441" w14:paraId="6A6BED27" w14:textId="77777777">
        <w:trPr>
          <w:trHeight w:val="874"/>
        </w:trPr>
        <w:tc>
          <w:tcPr>
            <w:tcW w:w="4361" w:type="dxa"/>
          </w:tcPr>
          <w:p w:rsidRPr="004E1B33" w:rsidR="00B53568" w:rsidP="00A96854" w:rsidRDefault="00B53568" w14:paraId="1E586481" w14:textId="77777777">
            <w:pPr>
              <w:pStyle w:val="BasicParagraph"/>
              <w:spacing w:line="240" w:lineRule="auto"/>
              <w:rPr>
                <w:rFonts w:ascii="Calibri" w:hAnsi="Calibri" w:cs="Calibri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2" w:type="dxa"/>
          </w:tcPr>
          <w:p w:rsidRPr="004E1B33" w:rsidR="00B53568" w:rsidP="00A96854" w:rsidRDefault="00B53568" w14:paraId="40146B7A" w14:textId="77777777">
            <w:pPr>
              <w:pStyle w:val="BasicParagraph"/>
              <w:spacing w:line="240" w:lineRule="auto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</w:p>
        </w:tc>
      </w:tr>
    </w:tbl>
    <w:p w:rsidRPr="004E1B33" w:rsidR="00D447AA" w:rsidP="00D447AA" w:rsidRDefault="009C3EA6" w14:paraId="4975D619" w14:textId="77777777">
      <w:pPr>
        <w:pStyle w:val="Rubrik"/>
      </w:pPr>
      <w:bookmarkStart w:name="_Hlk53052855" w:id="0"/>
      <w:r>
        <w:t xml:space="preserve">Offert </w:t>
      </w:r>
    </w:p>
    <w:p w:rsidRPr="00941293" w:rsidR="003038C8" w:rsidP="00115AD1" w:rsidRDefault="00440482" w14:paraId="48A34A42" w14:textId="3B44FE26">
      <w:pPr>
        <w:jc w:val="both"/>
        <w:rPr>
          <w:sz w:val="22"/>
        </w:rPr>
      </w:pPr>
      <w:r>
        <w:rPr>
          <w:sz w:val="22"/>
        </w:rPr>
        <w:t>Lärosäte NN</w:t>
      </w:r>
      <w:r w:rsidRPr="00941293" w:rsidR="00115AD1">
        <w:rPr>
          <w:sz w:val="22"/>
        </w:rPr>
        <w:t xml:space="preserve"> tackar för er förfrågan om uppdragsutbildning och har </w:t>
      </w:r>
      <w:r w:rsidRPr="00660A8A" w:rsidR="00115AD1">
        <w:rPr>
          <w:sz w:val="22"/>
        </w:rPr>
        <w:t>nöjet</w:t>
      </w:r>
      <w:r w:rsidRPr="00941293" w:rsidR="00115AD1">
        <w:rPr>
          <w:sz w:val="22"/>
        </w:rPr>
        <w:t xml:space="preserve"> att </w:t>
      </w:r>
      <w:r w:rsidR="00166DA1">
        <w:rPr>
          <w:sz w:val="22"/>
        </w:rPr>
        <w:t>lämna följande</w:t>
      </w:r>
      <w:r w:rsidR="00B838E7">
        <w:rPr>
          <w:sz w:val="22"/>
        </w:rPr>
        <w:t xml:space="preserve"> offert</w:t>
      </w:r>
      <w:r w:rsidR="00166DA1">
        <w:rPr>
          <w:sz w:val="22"/>
        </w:rPr>
        <w:t>.</w:t>
      </w:r>
      <w:r w:rsidRPr="00941293" w:rsidR="00115AD1">
        <w:rPr>
          <w:sz w:val="22"/>
        </w:rPr>
        <w:t xml:space="preserve"> </w:t>
      </w:r>
      <w:r w:rsidRPr="00941293" w:rsidR="003038C8">
        <w:rPr>
          <w:sz w:val="22"/>
        </w:rPr>
        <w:t xml:space="preserve">Offerten är giltig </w:t>
      </w:r>
      <w:r w:rsidR="004D1B79">
        <w:rPr>
          <w:sz w:val="22"/>
        </w:rPr>
        <w:t xml:space="preserve">till och </w:t>
      </w:r>
      <w:r w:rsidRPr="00624EB7" w:rsidR="004D1B79">
        <w:rPr>
          <w:sz w:val="22"/>
        </w:rPr>
        <w:t xml:space="preserve">med </w:t>
      </w:r>
      <w:r>
        <w:rPr>
          <w:sz w:val="22"/>
        </w:rPr>
        <w:t>dag, datum, år</w:t>
      </w:r>
      <w:r w:rsidRPr="00624EB7" w:rsidR="004D1B79">
        <w:rPr>
          <w:sz w:val="22"/>
        </w:rPr>
        <w:t>.</w:t>
      </w:r>
    </w:p>
    <w:p w:rsidR="003038C8" w:rsidP="003038C8" w:rsidRDefault="003038C8" w14:paraId="3B64A343" w14:textId="77777777"/>
    <w:p w:rsidR="003038C8" w:rsidP="003038C8" w:rsidRDefault="003038C8" w14:paraId="1ED820A7" w14:textId="77777777"/>
    <w:p w:rsidR="003038C8" w:rsidP="003038C8" w:rsidRDefault="003038C8" w14:paraId="64695BF1" w14:textId="77777777">
      <w:pPr>
        <w:pStyle w:val="Normalindrag"/>
      </w:pPr>
    </w:p>
    <w:p w:rsidR="003038C8" w:rsidP="003038C8" w:rsidRDefault="003038C8" w14:paraId="38F90C03" w14:textId="77777777">
      <w:pPr>
        <w:pStyle w:val="Normalindrag"/>
      </w:pPr>
    </w:p>
    <w:p w:rsidR="003038C8" w:rsidP="003038C8" w:rsidRDefault="003038C8" w14:paraId="454E924D" w14:textId="77777777">
      <w:pPr>
        <w:pStyle w:val="Normalindrag"/>
      </w:pPr>
    </w:p>
    <w:p w:rsidR="003038C8" w:rsidP="003038C8" w:rsidRDefault="003038C8" w14:paraId="724F6B30" w14:textId="77777777">
      <w:pPr>
        <w:pStyle w:val="Normalindrag"/>
      </w:pPr>
    </w:p>
    <w:p w:rsidR="003038C8" w:rsidP="003038C8" w:rsidRDefault="003038C8" w14:paraId="6BCFFAC2" w14:textId="77777777">
      <w:pPr>
        <w:pStyle w:val="Normalindrag"/>
      </w:pPr>
    </w:p>
    <w:p w:rsidRPr="00586468" w:rsidR="003038C8" w:rsidP="00586468" w:rsidRDefault="00440482" w14:paraId="24D3DB17" w14:textId="18BB3AA1">
      <w:pPr>
        <w:pStyle w:val="Normalindrag"/>
        <w:ind w:firstLine="0"/>
        <w:rPr>
          <w:sz w:val="22"/>
          <w:szCs w:val="22"/>
        </w:rPr>
      </w:pPr>
      <w:r>
        <w:rPr>
          <w:sz w:val="22"/>
          <w:szCs w:val="22"/>
        </w:rPr>
        <w:t>Ort,</w:t>
      </w:r>
      <w:r w:rsidRPr="00586468" w:rsidR="00586468">
        <w:rPr>
          <w:sz w:val="22"/>
          <w:szCs w:val="22"/>
        </w:rPr>
        <w:t xml:space="preserve"> </w:t>
      </w:r>
      <w:r>
        <w:rPr>
          <w:sz w:val="22"/>
          <w:szCs w:val="22"/>
        </w:rPr>
        <w:t>datum</w:t>
      </w:r>
    </w:p>
    <w:p w:rsidRPr="003038C8" w:rsidR="003038C8" w:rsidP="003038C8" w:rsidRDefault="003038C8" w14:paraId="6E88C982" w14:textId="77777777">
      <w:pPr>
        <w:pStyle w:val="Normalindrag"/>
      </w:pPr>
    </w:p>
    <w:p w:rsidR="00586468" w:rsidP="003038C8" w:rsidRDefault="00586468" w14:paraId="39F32F23" w14:textId="77777777">
      <w:pPr>
        <w:rPr>
          <w:sz w:val="22"/>
        </w:rPr>
      </w:pPr>
    </w:p>
    <w:p w:rsidR="00586468" w:rsidP="003038C8" w:rsidRDefault="00440482" w14:paraId="3A8BBC66" w14:textId="1394DC88">
      <w:pPr>
        <w:rPr>
          <w:sz w:val="22"/>
        </w:rPr>
      </w:pPr>
      <w:r>
        <w:rPr>
          <w:sz w:val="22"/>
        </w:rPr>
        <w:t>Signatur</w:t>
      </w:r>
    </w:p>
    <w:p w:rsidRPr="00941293" w:rsidR="003038C8" w:rsidP="003038C8" w:rsidRDefault="00440482" w14:paraId="10A77D5C" w14:textId="0F62C18F">
      <w:pPr>
        <w:rPr>
          <w:sz w:val="22"/>
        </w:rPr>
      </w:pPr>
      <w:r>
        <w:rPr>
          <w:sz w:val="22"/>
        </w:rPr>
        <w:t>Namnförtydligande</w:t>
      </w:r>
    </w:p>
    <w:p w:rsidRPr="00941293" w:rsidR="003038C8" w:rsidP="003038C8" w:rsidRDefault="00440482" w14:paraId="0480F317" w14:textId="4EE2369A">
      <w:pPr>
        <w:rPr>
          <w:sz w:val="22"/>
        </w:rPr>
      </w:pPr>
      <w:r>
        <w:rPr>
          <w:sz w:val="22"/>
        </w:rPr>
        <w:t>Funktion, lärosäte/enhet</w:t>
      </w:r>
    </w:p>
    <w:bookmarkEnd w:id="0"/>
    <w:p w:rsidR="003038C8" w:rsidP="003038C8" w:rsidRDefault="003038C8" w14:paraId="61FA6377" w14:textId="77777777">
      <w:pPr>
        <w:pStyle w:val="Normalindrag"/>
        <w:ind w:firstLine="0"/>
        <w:rPr>
          <w:sz w:val="24"/>
        </w:rPr>
      </w:pPr>
    </w:p>
    <w:p w:rsidR="0043777B" w:rsidP="003038C8" w:rsidRDefault="0043777B" w14:paraId="5DC6A937" w14:textId="77777777">
      <w:pPr>
        <w:pStyle w:val="Normalindrag"/>
        <w:ind w:firstLine="0"/>
        <w:rPr>
          <w:sz w:val="24"/>
        </w:rPr>
      </w:pPr>
    </w:p>
    <w:p w:rsidR="0043777B" w:rsidRDefault="0043777B" w14:paraId="29568CC8" w14:textId="77777777">
      <w:pPr>
        <w:widowControl/>
        <w:autoSpaceDE/>
        <w:autoSpaceDN/>
        <w:adjustRightInd/>
        <w:spacing w:line="240" w:lineRule="auto"/>
        <w:textAlignment w:val="auto"/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Pr="003A4B4D" w:rsidR="00115AD1" w:rsidP="00115AD1" w:rsidRDefault="00115AD1" w14:paraId="78639A69" w14:textId="77777777">
      <w:pPr>
        <w:pStyle w:val="Ingetavstnd"/>
        <w:jc w:val="both"/>
        <w:rPr>
          <w:b/>
          <w:sz w:val="22"/>
          <w:szCs w:val="22"/>
        </w:rPr>
      </w:pPr>
      <w:bookmarkStart w:name="_Hlk5788492" w:id="1"/>
      <w:bookmarkStart w:name="_Hlk53052919" w:id="2"/>
      <w:r w:rsidRPr="003A4B4D">
        <w:rPr>
          <w:b/>
          <w:sz w:val="22"/>
          <w:szCs w:val="22"/>
        </w:rPr>
        <w:lastRenderedPageBreak/>
        <w:t>Uppdragsgivare</w:t>
      </w:r>
    </w:p>
    <w:p w:rsidRPr="003A69D7" w:rsidR="00270A61" w:rsidP="00270A61" w:rsidRDefault="0064092F" w14:paraId="0C12D73C" w14:textId="087E8E6A">
      <w:pPr>
        <w:pStyle w:val="BasicParagraph"/>
        <w:spacing w:line="240" w:lineRule="auto"/>
        <w:rPr>
          <w:rFonts w:eastAsia="Cambria" w:cs="Times New Roman"/>
          <w:color w:val="auto"/>
          <w:sz w:val="22"/>
          <w:szCs w:val="22"/>
          <w:lang w:eastAsia="en-US"/>
        </w:rPr>
      </w:pPr>
      <w:r>
        <w:rPr>
          <w:rFonts w:eastAsia="Cambria" w:cs="Times New Roman"/>
          <w:color w:val="auto"/>
          <w:sz w:val="22"/>
          <w:szCs w:val="22"/>
          <w:lang w:eastAsia="en-US"/>
        </w:rPr>
        <w:t>UG:s namn</w:t>
      </w:r>
    </w:p>
    <w:p w:rsidR="004B4FB7" w:rsidP="00115AD1" w:rsidRDefault="004B4FB7" w14:paraId="2DF6770B" w14:textId="77777777">
      <w:pPr>
        <w:pStyle w:val="Ingetavstnd"/>
        <w:jc w:val="both"/>
        <w:rPr>
          <w:sz w:val="22"/>
          <w:szCs w:val="22"/>
        </w:rPr>
      </w:pPr>
    </w:p>
    <w:p w:rsidRPr="004B4FB7" w:rsidR="004B4FB7" w:rsidP="00115AD1" w:rsidRDefault="004B4FB7" w14:paraId="6341A57B" w14:textId="77777777">
      <w:pPr>
        <w:pStyle w:val="Ingetavstnd"/>
        <w:jc w:val="both"/>
        <w:rPr>
          <w:b/>
          <w:sz w:val="22"/>
          <w:szCs w:val="22"/>
        </w:rPr>
      </w:pPr>
      <w:r w:rsidRPr="004B4FB7">
        <w:rPr>
          <w:b/>
          <w:sz w:val="22"/>
          <w:szCs w:val="22"/>
        </w:rPr>
        <w:t>Uppdragsgivarens kontaktperson</w:t>
      </w:r>
    </w:p>
    <w:bookmarkEnd w:id="1"/>
    <w:p w:rsidRPr="008B5441" w:rsidR="00115AD1" w:rsidP="00115AD1" w:rsidRDefault="0064092F" w14:paraId="1AA65A10" w14:textId="0C334360">
      <w:pPr>
        <w:pStyle w:val="Ingetavstnd"/>
        <w:jc w:val="both"/>
        <w:rPr>
          <w:sz w:val="22"/>
          <w:szCs w:val="22"/>
        </w:rPr>
      </w:pPr>
      <w:r>
        <w:rPr>
          <w:sz w:val="22"/>
          <w:szCs w:val="22"/>
        </w:rPr>
        <w:t>Kontaktpersonens titel och namn</w:t>
      </w:r>
    </w:p>
    <w:p w:rsidRPr="003A4B4D" w:rsidR="008B5441" w:rsidP="00115AD1" w:rsidRDefault="008B5441" w14:paraId="33083C34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7AD9C7FD" w14:textId="77777777">
      <w:pPr>
        <w:pStyle w:val="Ingetavstnd"/>
        <w:jc w:val="both"/>
        <w:rPr>
          <w:b/>
          <w:sz w:val="22"/>
          <w:szCs w:val="22"/>
        </w:rPr>
      </w:pPr>
      <w:r w:rsidRPr="003A4B4D">
        <w:rPr>
          <w:b/>
          <w:sz w:val="22"/>
          <w:szCs w:val="22"/>
        </w:rPr>
        <w:t>Uppdragstagare</w:t>
      </w:r>
    </w:p>
    <w:p w:rsidR="00115AD1" w:rsidP="00115AD1" w:rsidRDefault="00440482" w14:paraId="0FDA2D40" w14:textId="0D3F7888">
      <w:pPr>
        <w:pStyle w:val="Ingetavstnd"/>
        <w:jc w:val="both"/>
        <w:rPr>
          <w:sz w:val="22"/>
          <w:szCs w:val="22"/>
        </w:rPr>
      </w:pPr>
      <w:r>
        <w:rPr>
          <w:sz w:val="22"/>
          <w:szCs w:val="22"/>
        </w:rPr>
        <w:t>Lärosäte/enhet</w:t>
      </w:r>
    </w:p>
    <w:p w:rsidR="000B0637" w:rsidP="00115AD1" w:rsidRDefault="000B0637" w14:paraId="400698F0" w14:textId="77777777">
      <w:pPr>
        <w:pStyle w:val="Ingetavstnd"/>
        <w:jc w:val="both"/>
        <w:rPr>
          <w:sz w:val="22"/>
          <w:szCs w:val="22"/>
        </w:rPr>
      </w:pPr>
    </w:p>
    <w:p w:rsidRPr="000B0637" w:rsidR="000B0637" w:rsidP="00115AD1" w:rsidRDefault="000B0637" w14:paraId="5825FADD" w14:textId="77777777">
      <w:pPr>
        <w:pStyle w:val="Ingetavstnd"/>
        <w:jc w:val="both"/>
        <w:rPr>
          <w:b/>
          <w:sz w:val="22"/>
          <w:szCs w:val="22"/>
        </w:rPr>
      </w:pPr>
      <w:r w:rsidRPr="000B0637">
        <w:rPr>
          <w:b/>
          <w:sz w:val="22"/>
          <w:szCs w:val="22"/>
        </w:rPr>
        <w:t>Uppdragstagarens kontaktperson</w:t>
      </w:r>
    </w:p>
    <w:p w:rsidRPr="000B0637" w:rsidR="000B0637" w:rsidP="000B0637" w:rsidRDefault="00440482" w14:paraId="4415DBA8" w14:textId="73050081">
      <w:pPr>
        <w:pStyle w:val="Normalindrag"/>
        <w:ind w:firstLine="0"/>
        <w:jc w:val="both"/>
        <w:rPr>
          <w:rFonts w:eastAsia="Cambria" w:cs="Times New Roman"/>
          <w:b/>
          <w:color w:val="auto"/>
          <w:sz w:val="22"/>
          <w:szCs w:val="22"/>
          <w:lang w:eastAsia="en-US"/>
        </w:rPr>
      </w:pPr>
      <w:r>
        <w:rPr>
          <w:sz w:val="22"/>
        </w:rPr>
        <w:t>NN, titel, e-postadress, telefonnummer</w:t>
      </w:r>
      <w:r w:rsidR="000B0637">
        <w:rPr>
          <w:rFonts w:eastAsia="Cambria" w:cs="Times New Roman"/>
          <w:color w:val="auto"/>
          <w:sz w:val="22"/>
          <w:szCs w:val="22"/>
          <w:lang w:eastAsia="en-US"/>
        </w:rPr>
        <w:t>.</w:t>
      </w:r>
    </w:p>
    <w:p w:rsidRPr="003A4B4D" w:rsidR="00115AD1" w:rsidP="00115AD1" w:rsidRDefault="00115AD1" w14:paraId="1598A10A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1B66AA6B" w14:textId="77777777">
      <w:pPr>
        <w:pStyle w:val="Ingetavstnd"/>
        <w:jc w:val="both"/>
        <w:rPr>
          <w:b/>
          <w:sz w:val="22"/>
          <w:szCs w:val="22"/>
        </w:rPr>
      </w:pPr>
      <w:r w:rsidRPr="003A4B4D">
        <w:rPr>
          <w:b/>
          <w:sz w:val="22"/>
          <w:szCs w:val="22"/>
        </w:rPr>
        <w:t>Uppdragsutbildning</w:t>
      </w:r>
      <w:r>
        <w:rPr>
          <w:b/>
          <w:sz w:val="22"/>
          <w:szCs w:val="22"/>
        </w:rPr>
        <w:t xml:space="preserve"> – kursens namn</w:t>
      </w:r>
    </w:p>
    <w:p w:rsidRPr="003A4B4D" w:rsidR="00115AD1" w:rsidP="00115AD1" w:rsidRDefault="00440482" w14:paraId="4CA47DAC" w14:textId="07124D5C">
      <w:pPr>
        <w:pStyle w:val="Ingetavstnd"/>
        <w:jc w:val="both"/>
        <w:rPr>
          <w:sz w:val="22"/>
          <w:szCs w:val="22"/>
        </w:rPr>
      </w:pPr>
      <w:bookmarkStart w:name="_Hlk12530919" w:id="3"/>
      <w:r>
        <w:rPr>
          <w:sz w:val="22"/>
          <w:szCs w:val="22"/>
        </w:rPr>
        <w:t>XXX</w:t>
      </w:r>
    </w:p>
    <w:bookmarkEnd w:id="3"/>
    <w:p w:rsidRPr="003A4B4D" w:rsidR="00115AD1" w:rsidP="00115AD1" w:rsidRDefault="00115AD1" w14:paraId="5D760F2B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1530BCBD" w14:textId="77777777">
      <w:pPr>
        <w:pStyle w:val="Ingetavstnd"/>
        <w:jc w:val="both"/>
        <w:rPr>
          <w:b/>
          <w:sz w:val="22"/>
          <w:szCs w:val="22"/>
        </w:rPr>
      </w:pPr>
      <w:r w:rsidRPr="003A4B4D">
        <w:rPr>
          <w:b/>
          <w:sz w:val="22"/>
          <w:szCs w:val="22"/>
        </w:rPr>
        <w:t>Kursinnehåll</w:t>
      </w:r>
    </w:p>
    <w:p w:rsidRPr="003A4B4D" w:rsidR="00115AD1" w:rsidP="00115AD1" w:rsidRDefault="00440482" w14:paraId="09C56984" w14:textId="280935BC">
      <w:pPr>
        <w:pStyle w:val="Ingetavstnd"/>
        <w:jc w:val="both"/>
        <w:rPr>
          <w:sz w:val="22"/>
          <w:szCs w:val="22"/>
        </w:rPr>
      </w:pPr>
      <w:r>
        <w:rPr>
          <w:sz w:val="22"/>
          <w:szCs w:val="22"/>
        </w:rPr>
        <w:t>XX</w:t>
      </w:r>
    </w:p>
    <w:p w:rsidRPr="003A4B4D" w:rsidR="00115AD1" w:rsidP="00115AD1" w:rsidRDefault="00115AD1" w14:paraId="756DB209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941293" w14:paraId="0C53EF3F" w14:textId="77777777">
      <w:pPr>
        <w:pStyle w:val="Ingetavstn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Kursens o</w:t>
      </w:r>
      <w:r w:rsidRPr="003A4B4D" w:rsidR="00115AD1">
        <w:rPr>
          <w:b/>
          <w:sz w:val="22"/>
          <w:szCs w:val="22"/>
        </w:rPr>
        <w:t>mfattning och genomförande</w:t>
      </w:r>
    </w:p>
    <w:p w:rsidR="00115AD1" w:rsidP="00115AD1" w:rsidRDefault="00440482" w14:paraId="5BF80774" w14:textId="2FCB64BB">
      <w:pPr>
        <w:pStyle w:val="Ingetavstnd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</w:p>
    <w:p w:rsidRPr="003A4B4D" w:rsidR="00440482" w:rsidP="00115AD1" w:rsidRDefault="00440482" w14:paraId="28E438CB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5542C4CE" w14:textId="77777777">
      <w:pPr>
        <w:pStyle w:val="Ingetavstnd"/>
        <w:jc w:val="both"/>
        <w:rPr>
          <w:b/>
          <w:sz w:val="22"/>
          <w:szCs w:val="22"/>
        </w:rPr>
      </w:pPr>
      <w:r w:rsidRPr="003A4B4D">
        <w:rPr>
          <w:b/>
          <w:sz w:val="22"/>
          <w:szCs w:val="22"/>
        </w:rPr>
        <w:t>Kursdeltagare</w:t>
      </w:r>
    </w:p>
    <w:p w:rsidRPr="003A4B4D" w:rsidR="00115AD1" w:rsidP="00115AD1" w:rsidRDefault="00115AD1" w14:paraId="7D85009A" w14:textId="46621802">
      <w:pPr>
        <w:pStyle w:val="Ingetavstnd"/>
        <w:jc w:val="both"/>
        <w:rPr>
          <w:sz w:val="22"/>
          <w:szCs w:val="22"/>
        </w:rPr>
      </w:pPr>
      <w:r w:rsidRPr="003A4B4D">
        <w:rPr>
          <w:sz w:val="22"/>
          <w:szCs w:val="22"/>
        </w:rPr>
        <w:t>Kursen är framtagen</w:t>
      </w:r>
      <w:r>
        <w:rPr>
          <w:sz w:val="22"/>
          <w:szCs w:val="22"/>
        </w:rPr>
        <w:t xml:space="preserve"> och beräknad</w:t>
      </w:r>
      <w:r w:rsidRPr="003A4B4D">
        <w:rPr>
          <w:sz w:val="22"/>
          <w:szCs w:val="22"/>
        </w:rPr>
        <w:t xml:space="preserve"> för </w:t>
      </w:r>
      <w:r w:rsidR="00C11504">
        <w:rPr>
          <w:sz w:val="22"/>
          <w:szCs w:val="22"/>
        </w:rPr>
        <w:t xml:space="preserve">max </w:t>
      </w:r>
      <w:r w:rsidR="00440482">
        <w:rPr>
          <w:sz w:val="22"/>
          <w:szCs w:val="22"/>
        </w:rPr>
        <w:t>X</w:t>
      </w:r>
      <w:r w:rsidRPr="003A4B4D">
        <w:rPr>
          <w:sz w:val="22"/>
          <w:szCs w:val="22"/>
        </w:rPr>
        <w:t xml:space="preserve"> kursdeltagare.</w:t>
      </w:r>
    </w:p>
    <w:p w:rsidR="00115AD1" w:rsidP="00115AD1" w:rsidRDefault="00115AD1" w14:paraId="7275181E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112B20A0" w14:textId="5F7862C0">
      <w:pPr>
        <w:pStyle w:val="Ingetavstnd"/>
        <w:jc w:val="both"/>
        <w:rPr>
          <w:sz w:val="22"/>
          <w:szCs w:val="22"/>
        </w:rPr>
      </w:pPr>
      <w:r w:rsidRPr="003A4B4D">
        <w:rPr>
          <w:sz w:val="22"/>
          <w:szCs w:val="22"/>
        </w:rPr>
        <w:t>Uppdragsgivaren utser deltagare till kursen och ska informera uppdrags</w:t>
      </w:r>
      <w:r w:rsidR="00C06AE6">
        <w:rPr>
          <w:sz w:val="22"/>
          <w:szCs w:val="22"/>
        </w:rPr>
        <w:t>tagaren</w:t>
      </w:r>
      <w:r w:rsidRPr="003A4B4D">
        <w:rPr>
          <w:sz w:val="22"/>
          <w:szCs w:val="22"/>
        </w:rPr>
        <w:t xml:space="preserve"> om vilka som ska delta samt om någon av kursdeltagarna är i behov av särskilt stöd. </w:t>
      </w:r>
    </w:p>
    <w:p w:rsidRPr="003A4B4D" w:rsidR="00115AD1" w:rsidP="00115AD1" w:rsidRDefault="00115AD1" w14:paraId="3E8F58FE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67C3CA5D" w:rsidRDefault="00115AD1" w14:paraId="1C55CAF6" w14:textId="77777777" w14:noSpellErr="1">
      <w:pPr>
        <w:pStyle w:val="Ingetavstnd"/>
        <w:jc w:val="both"/>
        <w:rPr>
          <w:b w:val="1"/>
          <w:bCs w:val="1"/>
          <w:sz w:val="22"/>
          <w:szCs w:val="22"/>
        </w:rPr>
      </w:pPr>
      <w:r w:rsidRPr="67C3CA5D" w:rsidR="00115AD1">
        <w:rPr>
          <w:rFonts w:ascii="Georgia" w:hAnsi="Georgia" w:eastAsia="Cambria" w:cs="Times New Roman"/>
          <w:b w:val="1"/>
          <w:bCs w:val="1"/>
          <w:sz w:val="22"/>
          <w:szCs w:val="22"/>
          <w:lang w:eastAsia="en-US"/>
        </w:rPr>
        <w:t xml:space="preserve">Åtaganden </w:t>
      </w:r>
    </w:p>
    <w:p w:rsidRPr="003A4B4D" w:rsidR="00115AD1" w:rsidP="00115AD1" w:rsidRDefault="00115AD1" w14:paraId="22580C2C" w14:textId="79AAF24A">
      <w:pPr>
        <w:pStyle w:val="Ingetavstnd"/>
        <w:jc w:val="both"/>
        <w:rPr>
          <w:sz w:val="22"/>
          <w:szCs w:val="22"/>
        </w:rPr>
      </w:pPr>
      <w:r w:rsidRPr="003A4B4D">
        <w:rPr>
          <w:sz w:val="22"/>
          <w:szCs w:val="22"/>
        </w:rPr>
        <w:t>Kurslokal</w:t>
      </w:r>
      <w:r w:rsidR="00EC183E">
        <w:rPr>
          <w:sz w:val="22"/>
          <w:szCs w:val="22"/>
        </w:rPr>
        <w:t xml:space="preserve"> och </w:t>
      </w:r>
      <w:r w:rsidRPr="003A4B4D">
        <w:rPr>
          <w:sz w:val="22"/>
          <w:szCs w:val="22"/>
        </w:rPr>
        <w:t xml:space="preserve">lärares logi bokas samt bekostas av </w:t>
      </w:r>
      <w:r w:rsidR="00440482">
        <w:rPr>
          <w:sz w:val="22"/>
          <w:szCs w:val="22"/>
        </w:rPr>
        <w:t>…</w:t>
      </w:r>
    </w:p>
    <w:p w:rsidR="00115AD1" w:rsidP="00115AD1" w:rsidRDefault="00115AD1" w14:paraId="26D7AE6E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115AD1" w:rsidRDefault="00115AD1" w14:paraId="3B4B7F83" w14:textId="20FE826D">
      <w:pPr>
        <w:pStyle w:val="Ingetavstnd"/>
        <w:jc w:val="both"/>
        <w:rPr>
          <w:sz w:val="22"/>
          <w:szCs w:val="22"/>
        </w:rPr>
      </w:pPr>
      <w:r w:rsidRPr="003A4B4D">
        <w:rPr>
          <w:sz w:val="22"/>
          <w:szCs w:val="22"/>
        </w:rPr>
        <w:t xml:space="preserve">Kursdeltagarnas litteratur bekostas av </w:t>
      </w:r>
      <w:r w:rsidR="00440482">
        <w:rPr>
          <w:sz w:val="22"/>
          <w:szCs w:val="22"/>
        </w:rPr>
        <w:t>..</w:t>
      </w:r>
      <w:r w:rsidR="009051BB">
        <w:rPr>
          <w:sz w:val="22"/>
          <w:szCs w:val="22"/>
        </w:rPr>
        <w:t>.</w:t>
      </w:r>
    </w:p>
    <w:p w:rsidRPr="003A4B4D" w:rsidR="00115AD1" w:rsidP="004B1086" w:rsidRDefault="00115AD1" w14:paraId="5A679E5A" w14:textId="77777777">
      <w:pPr>
        <w:pStyle w:val="Ingetavstnd"/>
        <w:jc w:val="both"/>
        <w:rPr>
          <w:sz w:val="22"/>
          <w:szCs w:val="22"/>
        </w:rPr>
      </w:pPr>
    </w:p>
    <w:p w:rsidRPr="003A4B4D" w:rsidR="00115AD1" w:rsidP="004B1086" w:rsidRDefault="00115AD1" w14:paraId="5432D3C3" w14:textId="47E6A3E0">
      <w:pPr>
        <w:pStyle w:val="Ingetavstnd"/>
        <w:jc w:val="both"/>
        <w:rPr>
          <w:b/>
          <w:sz w:val="22"/>
          <w:szCs w:val="22"/>
        </w:rPr>
      </w:pPr>
      <w:r w:rsidRPr="003A4B4D">
        <w:rPr>
          <w:b/>
          <w:sz w:val="22"/>
          <w:szCs w:val="22"/>
        </w:rPr>
        <w:t>Ansvarig institution</w:t>
      </w:r>
      <w:r w:rsidR="00166DA1">
        <w:rPr>
          <w:b/>
          <w:sz w:val="22"/>
          <w:szCs w:val="22"/>
        </w:rPr>
        <w:t xml:space="preserve">, </w:t>
      </w:r>
      <w:r w:rsidRPr="003A4B4D">
        <w:rPr>
          <w:b/>
          <w:sz w:val="22"/>
          <w:szCs w:val="22"/>
        </w:rPr>
        <w:t>avdelning</w:t>
      </w:r>
      <w:r w:rsidR="00166DA1">
        <w:rPr>
          <w:b/>
          <w:sz w:val="22"/>
          <w:szCs w:val="22"/>
        </w:rPr>
        <w:t xml:space="preserve"> samt</w:t>
      </w:r>
      <w:r w:rsidRPr="003A4B4D">
        <w:rPr>
          <w:b/>
          <w:sz w:val="22"/>
          <w:szCs w:val="22"/>
        </w:rPr>
        <w:t xml:space="preserve"> </w:t>
      </w:r>
      <w:bookmarkStart w:name="_Hlk529982271" w:id="4"/>
      <w:r w:rsidR="005D17AB">
        <w:rPr>
          <w:b/>
          <w:sz w:val="22"/>
          <w:szCs w:val="22"/>
        </w:rPr>
        <w:t xml:space="preserve">avdelningschef </w:t>
      </w:r>
      <w:r w:rsidRPr="003A4B4D">
        <w:rPr>
          <w:b/>
          <w:sz w:val="22"/>
          <w:szCs w:val="22"/>
        </w:rPr>
        <w:t xml:space="preserve">vid </w:t>
      </w:r>
      <w:bookmarkEnd w:id="4"/>
      <w:r w:rsidR="00440482">
        <w:rPr>
          <w:b/>
          <w:sz w:val="22"/>
          <w:szCs w:val="22"/>
        </w:rPr>
        <w:t>lärosätet</w:t>
      </w:r>
    </w:p>
    <w:p w:rsidR="00440482" w:rsidP="004B1086" w:rsidRDefault="00440482" w14:paraId="14ADE8CE" w14:textId="77777777">
      <w:pPr>
        <w:pStyle w:val="Ingetavstnd"/>
        <w:jc w:val="both"/>
        <w:rPr>
          <w:b/>
          <w:sz w:val="22"/>
          <w:szCs w:val="22"/>
        </w:rPr>
      </w:pPr>
    </w:p>
    <w:p w:rsidRPr="003A4B4D" w:rsidR="00115AD1" w:rsidP="004B1086" w:rsidRDefault="00166DA1" w14:paraId="6DCA1122" w14:textId="2687DDA4">
      <w:pPr>
        <w:pStyle w:val="Ingetavstnd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Pr="003A4B4D" w:rsidR="00115AD1">
        <w:rPr>
          <w:b/>
          <w:sz w:val="22"/>
          <w:szCs w:val="22"/>
        </w:rPr>
        <w:t xml:space="preserve">ursansvarig vid </w:t>
      </w:r>
      <w:r w:rsidR="00440482">
        <w:rPr>
          <w:b/>
          <w:sz w:val="22"/>
          <w:szCs w:val="22"/>
        </w:rPr>
        <w:t>lärosätet</w:t>
      </w:r>
    </w:p>
    <w:p w:rsidRPr="000B0637" w:rsidR="00440482" w:rsidP="00440482" w:rsidRDefault="00440482" w14:paraId="1E40AA4A" w14:textId="77777777">
      <w:pPr>
        <w:pStyle w:val="Normalindrag"/>
        <w:ind w:firstLine="0"/>
        <w:jc w:val="both"/>
        <w:rPr>
          <w:rFonts w:eastAsia="Cambria" w:cs="Times New Roman"/>
          <w:b/>
          <w:color w:val="auto"/>
          <w:sz w:val="22"/>
          <w:szCs w:val="22"/>
          <w:lang w:eastAsia="en-US"/>
        </w:rPr>
      </w:pPr>
      <w:r>
        <w:rPr>
          <w:sz w:val="22"/>
        </w:rPr>
        <w:t>NN, titel, e-postadress, telefonnummer</w:t>
      </w:r>
      <w:r>
        <w:rPr>
          <w:rFonts w:eastAsia="Cambria" w:cs="Times New Roman"/>
          <w:color w:val="auto"/>
          <w:sz w:val="22"/>
          <w:szCs w:val="22"/>
          <w:lang w:eastAsia="en-US"/>
        </w:rPr>
        <w:t>.</w:t>
      </w:r>
    </w:p>
    <w:p w:rsidR="00115AD1" w:rsidP="004B1086" w:rsidRDefault="00115AD1" w14:paraId="2CBC20E9" w14:textId="77777777">
      <w:pPr>
        <w:pStyle w:val="Ingetavstnd"/>
        <w:jc w:val="both"/>
        <w:rPr>
          <w:b/>
          <w:sz w:val="22"/>
          <w:szCs w:val="22"/>
        </w:rPr>
      </w:pPr>
    </w:p>
    <w:p w:rsidRPr="00596E93" w:rsidR="00115AD1" w:rsidP="004B1086" w:rsidRDefault="00115AD1" w14:paraId="48475174" w14:textId="77777777">
      <w:pPr>
        <w:pStyle w:val="Ingetavstnd"/>
        <w:jc w:val="both"/>
        <w:rPr>
          <w:b/>
          <w:sz w:val="22"/>
          <w:szCs w:val="22"/>
        </w:rPr>
      </w:pPr>
      <w:r w:rsidRPr="00596E93">
        <w:rPr>
          <w:b/>
          <w:sz w:val="22"/>
          <w:szCs w:val="22"/>
        </w:rPr>
        <w:t xml:space="preserve">Pris </w:t>
      </w:r>
      <w:r w:rsidR="005D17AB">
        <w:rPr>
          <w:b/>
          <w:sz w:val="22"/>
          <w:szCs w:val="22"/>
        </w:rPr>
        <w:t>och betalningsvillkor</w:t>
      </w:r>
    </w:p>
    <w:p w:rsidR="000C5CCB" w:rsidP="00D36142" w:rsidRDefault="00115AD1" w14:paraId="7F175CF2" w14:textId="77777777">
      <w:pPr>
        <w:jc w:val="both"/>
        <w:rPr>
          <w:sz w:val="22"/>
          <w:szCs w:val="22"/>
        </w:rPr>
      </w:pPr>
      <w:r w:rsidRPr="00596E93">
        <w:rPr>
          <w:sz w:val="22"/>
          <w:szCs w:val="22"/>
        </w:rPr>
        <w:t xml:space="preserve">Priset för framtagande och genomförande av utbildningen uppgår </w:t>
      </w:r>
      <w:r w:rsidRPr="000E4F74">
        <w:rPr>
          <w:sz w:val="22"/>
          <w:szCs w:val="22"/>
        </w:rPr>
        <w:t xml:space="preserve">till </w:t>
      </w:r>
    </w:p>
    <w:p w:rsidR="00166DA1" w:rsidP="004B1086" w:rsidRDefault="0064092F" w14:paraId="2F0FD8AB" w14:textId="20F5DE7E">
      <w:pPr>
        <w:jc w:val="both"/>
        <w:rPr>
          <w:sz w:val="22"/>
          <w:szCs w:val="22"/>
        </w:rPr>
      </w:pPr>
      <w:r>
        <w:rPr>
          <w:b/>
          <w:bCs/>
          <w:i/>
          <w:iCs/>
        </w:rPr>
        <w:t xml:space="preserve">XX </w:t>
      </w:r>
      <w:r w:rsidRPr="00D36142" w:rsidR="00D36142">
        <w:rPr>
          <w:b/>
          <w:bCs/>
          <w:i/>
          <w:iCs/>
        </w:rPr>
        <w:t>SEK</w:t>
      </w:r>
      <w:r w:rsidR="00D36142">
        <w:rPr>
          <w:i/>
          <w:iCs/>
        </w:rPr>
        <w:t>.</w:t>
      </w:r>
      <w:r w:rsidRPr="00D36142" w:rsidR="00D36142">
        <w:rPr>
          <w:sz w:val="22"/>
          <w:szCs w:val="22"/>
        </w:rPr>
        <w:t xml:space="preserve"> </w:t>
      </w:r>
      <w:r w:rsidRPr="003E75AB" w:rsidR="00D36142">
        <w:rPr>
          <w:sz w:val="22"/>
          <w:szCs w:val="22"/>
        </w:rPr>
        <w:t>Mervärdesskatt tillkommer på beloppet.</w:t>
      </w:r>
    </w:p>
    <w:p w:rsidRPr="00596E93" w:rsidR="00115AD1" w:rsidP="004B1086" w:rsidRDefault="00115AD1" w14:paraId="0DF7E4C7" w14:textId="77777777">
      <w:pPr>
        <w:pStyle w:val="Ingetavstnd"/>
        <w:jc w:val="both"/>
        <w:rPr>
          <w:sz w:val="22"/>
          <w:szCs w:val="22"/>
        </w:rPr>
      </w:pPr>
    </w:p>
    <w:bookmarkEnd w:id="2"/>
    <w:p w:rsidR="00115AD1" w:rsidP="0043777B" w:rsidRDefault="00115AD1" w14:paraId="7A1052CC" w14:textId="77777777">
      <w:pPr>
        <w:rPr>
          <w:i/>
          <w:color w:val="000000" w:themeColor="text1"/>
          <w:sz w:val="24"/>
          <w:szCs w:val="24"/>
        </w:rPr>
      </w:pPr>
    </w:p>
    <w:sectPr w:rsidR="00115AD1" w:rsidSect="00D05C0F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501" w:rsidP="003544CD" w:rsidRDefault="00724501" w14:paraId="56369308" w14:textId="77777777">
      <w:r>
        <w:separator/>
      </w:r>
    </w:p>
    <w:p w:rsidR="00724501" w:rsidP="003544CD" w:rsidRDefault="00724501" w14:paraId="06B376BF" w14:textId="77777777"/>
    <w:p w:rsidR="00724501" w:rsidP="003544CD" w:rsidRDefault="00724501" w14:paraId="2DDF32E3" w14:textId="77777777"/>
  </w:endnote>
  <w:endnote w:type="continuationSeparator" w:id="0">
    <w:p w:rsidR="00724501" w:rsidP="003544CD" w:rsidRDefault="00724501" w14:paraId="08753E72" w14:textId="77777777">
      <w:r>
        <w:continuationSeparator/>
      </w:r>
    </w:p>
    <w:p w:rsidR="00724501" w:rsidP="003544CD" w:rsidRDefault="00724501" w14:paraId="14E94D65" w14:textId="77777777"/>
    <w:p w:rsidR="00724501" w:rsidP="003544CD" w:rsidRDefault="00724501" w14:paraId="554AD51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53568" w:rsidP="003544CD" w:rsidRDefault="00B53568" w14:paraId="4FD83000" w14:textId="77777777">
    <w:pPr>
      <w:pStyle w:val="Sidfot"/>
    </w:pPr>
  </w:p>
  <w:p w:rsidR="00B53568" w:rsidP="003544CD" w:rsidRDefault="00B53568" w14:paraId="33B66171" w14:textId="77777777">
    <w:pPr>
      <w:pStyle w:val="Sidfot"/>
    </w:pPr>
  </w:p>
  <w:p w:rsidR="00B53568" w:rsidP="003544CD" w:rsidRDefault="005B75F1" w14:paraId="76C50609" w14:textId="77777777">
    <w:pPr>
      <w:pStyle w:val="Sidfo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CB8852" wp14:editId="5339785F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76000"/>
          <wp:effectExtent l="0" t="0" r="2540" b="0"/>
          <wp:wrapTight wrapText="bothSides">
            <wp:wrapPolygon edited="0">
              <wp:start x="0" y="0"/>
              <wp:lineTo x="0" y="20719"/>
              <wp:lineTo x="21163" y="20719"/>
              <wp:lineTo x="21163" y="4287"/>
              <wp:lineTo x="453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4" t="17026" r="12404" b="14909"/>
                  <a:stretch/>
                </pic:blipFill>
                <pic:spPr bwMode="auto">
                  <a:xfrm>
                    <a:off x="0" y="0"/>
                    <a:ext cx="8172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C3CA5D">
      <w:rPr/>
      <w:t/>
    </w:r>
  </w:p>
  <w:p w:rsidR="00B53568" w:rsidP="003544CD" w:rsidRDefault="00B53568" w14:paraId="7F858D3D" w14:textId="77777777">
    <w:pPr>
      <w:pStyle w:val="Sidfot"/>
    </w:pPr>
  </w:p>
  <w:p w:rsidRPr="00CF70F5" w:rsidR="00B53568" w:rsidP="003544CD" w:rsidRDefault="00B53568" w14:paraId="418854AC" w14:textId="77777777">
    <w:pPr>
      <w:pStyle w:val="Sidfot"/>
    </w:pPr>
  </w:p>
  <w:p w:rsidR="00B53568" w:rsidP="003544CD" w:rsidRDefault="00B53568" w14:paraId="26251989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55" w:type="dxa"/>
      <w:tblBorders>
        <w:top w:val="single" w:color="auto" w:sz="2" w:space="0"/>
        <w:left w:val="none" w:color="auto" w:sz="0" w:space="0"/>
        <w:bottom w:val="none" w:color="auto" w:sz="0" w:space="0"/>
        <w:right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2871"/>
      <w:gridCol w:w="1973"/>
      <w:gridCol w:w="1784"/>
    </w:tblGrid>
    <w:tr w:rsidR="00B53568" w:rsidTr="003038C8" w14:paraId="557F16B3" w14:textId="77777777">
      <w:trPr>
        <w:trHeight w:val="284"/>
      </w:trPr>
      <w:tc>
        <w:tcPr>
          <w:tcW w:w="2127" w:type="dxa"/>
          <w:tcBorders>
            <w:top w:val="nil"/>
            <w:bottom w:val="single" w:color="auto" w:sz="4" w:space="0"/>
          </w:tcBorders>
          <w:vAlign w:val="bottom"/>
        </w:tcPr>
        <w:p w:rsidRPr="00B21772" w:rsidR="00B53568" w:rsidP="003544CD" w:rsidRDefault="00B53568" w14:paraId="71BCBD90" w14:textId="77777777">
          <w:pPr>
            <w:pStyle w:val="Sidfot"/>
          </w:pPr>
        </w:p>
      </w:tc>
      <w:tc>
        <w:tcPr>
          <w:tcW w:w="2871" w:type="dxa"/>
          <w:tcBorders>
            <w:top w:val="nil"/>
            <w:bottom w:val="single" w:color="auto" w:sz="4" w:space="0"/>
          </w:tcBorders>
          <w:vAlign w:val="bottom"/>
        </w:tcPr>
        <w:p w:rsidRPr="00B21772" w:rsidR="00B53568" w:rsidP="003544CD" w:rsidRDefault="00B53568" w14:paraId="70C12E9A" w14:textId="77777777">
          <w:pPr>
            <w:pStyle w:val="Sidfot"/>
          </w:pPr>
        </w:p>
      </w:tc>
      <w:tc>
        <w:tcPr>
          <w:tcW w:w="1973" w:type="dxa"/>
          <w:tcBorders>
            <w:top w:val="nil"/>
            <w:bottom w:val="single" w:color="auto" w:sz="4" w:space="0"/>
          </w:tcBorders>
          <w:vAlign w:val="bottom"/>
        </w:tcPr>
        <w:p w:rsidRPr="00B21772" w:rsidR="00B53568" w:rsidP="00CF70F5" w:rsidRDefault="00B53568" w14:paraId="3E25BC5C" w14:textId="77777777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784" w:type="dxa"/>
          <w:tcBorders>
            <w:top w:val="nil"/>
            <w:bottom w:val="single" w:color="auto" w:sz="4" w:space="0"/>
          </w:tcBorders>
          <w:vAlign w:val="bottom"/>
        </w:tcPr>
        <w:p w:rsidRPr="00B21772" w:rsidR="00B53568" w:rsidP="00CF70F5" w:rsidRDefault="00B53568" w14:paraId="48B7FD59" w14:textId="77777777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B53568" w:rsidTr="009C3EA6" w14:paraId="6C9BEE14" w14:textId="77777777">
      <w:trPr>
        <w:trHeight w:val="680" w:hRule="exact"/>
      </w:trPr>
      <w:tc>
        <w:tcPr>
          <w:tcW w:w="2127" w:type="dxa"/>
          <w:tcBorders>
            <w:top w:val="single" w:color="auto" w:sz="4" w:space="0"/>
          </w:tcBorders>
          <w:vAlign w:val="bottom"/>
        </w:tcPr>
        <w:p w:rsidRPr="003544CD" w:rsidR="00B53568" w:rsidP="003544CD" w:rsidRDefault="00B53568" w14:paraId="0796A2EE" w14:textId="77777777">
          <w:pPr>
            <w:pStyle w:val="Sidfot"/>
            <w:rPr>
              <w:b/>
            </w:rPr>
          </w:pPr>
          <w:r w:rsidRPr="003544CD">
            <w:rPr>
              <w:b/>
            </w:rPr>
            <w:t>Linköpings universitet</w:t>
          </w:r>
        </w:p>
        <w:p w:rsidRPr="003544CD" w:rsidR="00B53568" w:rsidP="003544CD" w:rsidRDefault="00B53568" w14:paraId="38F52608" w14:textId="77777777">
          <w:pPr>
            <w:pStyle w:val="Sidfot"/>
          </w:pPr>
          <w:proofErr w:type="spellStart"/>
          <w:r w:rsidRPr="003544CD">
            <w:rPr>
              <w:b/>
            </w:rPr>
            <w:t>Org</w:t>
          </w:r>
          <w:proofErr w:type="spellEnd"/>
          <w:r w:rsidRPr="003544CD">
            <w:rPr>
              <w:b/>
            </w:rPr>
            <w:t xml:space="preserve"> </w:t>
          </w:r>
          <w:proofErr w:type="gramStart"/>
          <w:r w:rsidRPr="003544CD">
            <w:t>202100-3096</w:t>
          </w:r>
          <w:proofErr w:type="gramEnd"/>
        </w:p>
        <w:p w:rsidRPr="003544CD" w:rsidR="00B53568" w:rsidP="003544CD" w:rsidRDefault="00B53568" w14:paraId="2FC0C2C5" w14:textId="77777777">
          <w:pPr>
            <w:pStyle w:val="Sidfot"/>
          </w:pPr>
          <w:proofErr w:type="spellStart"/>
          <w:r w:rsidRPr="003544CD">
            <w:rPr>
              <w:b/>
            </w:rPr>
            <w:t>Vat</w:t>
          </w:r>
          <w:proofErr w:type="spellEnd"/>
          <w:r w:rsidRPr="003544CD">
            <w:t xml:space="preserve"> SE202100309601</w:t>
          </w:r>
        </w:p>
      </w:tc>
      <w:tc>
        <w:tcPr>
          <w:tcW w:w="2871" w:type="dxa"/>
          <w:tcBorders>
            <w:top w:val="single" w:color="auto" w:sz="4" w:space="0"/>
          </w:tcBorders>
          <w:vAlign w:val="bottom"/>
        </w:tcPr>
        <w:p w:rsidRPr="003544CD" w:rsidR="00B53568" w:rsidP="003544CD" w:rsidRDefault="00B53568" w14:paraId="10FCCC72" w14:textId="77777777">
          <w:pPr>
            <w:pStyle w:val="Sidfot"/>
            <w:rPr>
              <w:b/>
            </w:rPr>
          </w:pPr>
          <w:r w:rsidRPr="003544CD">
            <w:rPr>
              <w:b/>
            </w:rPr>
            <w:t>Kontakt</w:t>
          </w:r>
        </w:p>
        <w:p w:rsidRPr="003544CD" w:rsidR="00B53568" w:rsidP="003544CD" w:rsidRDefault="00B53568" w14:paraId="4D3BF2D3" w14:textId="77777777">
          <w:pPr>
            <w:pStyle w:val="Sidfot"/>
          </w:pPr>
          <w:r w:rsidRPr="003544CD">
            <w:t xml:space="preserve">013-28 </w:t>
          </w:r>
          <w:r w:rsidR="009C3EA6">
            <w:t>57 37</w:t>
          </w:r>
        </w:p>
        <w:p w:rsidRPr="003544CD" w:rsidR="00B53568" w:rsidP="003544CD" w:rsidRDefault="009C3EA6" w14:paraId="0FDF7873" w14:textId="77777777">
          <w:pPr>
            <w:pStyle w:val="Sidfot"/>
          </w:pPr>
          <w:r>
            <w:t>erica.bystrom</w:t>
          </w:r>
          <w:r w:rsidRPr="003544CD" w:rsidR="00B53568">
            <w:t>@liu.se</w:t>
          </w:r>
        </w:p>
      </w:tc>
      <w:tc>
        <w:tcPr>
          <w:tcW w:w="1973" w:type="dxa"/>
          <w:tcBorders>
            <w:top w:val="single" w:color="auto" w:sz="4" w:space="0"/>
          </w:tcBorders>
          <w:vAlign w:val="bottom"/>
        </w:tcPr>
        <w:p w:rsidRPr="00662751" w:rsidR="00B53568" w:rsidP="003544CD" w:rsidRDefault="00B53568" w14:paraId="0B1C878E" w14:textId="77777777">
          <w:pPr>
            <w:pStyle w:val="Sidfot"/>
            <w:rPr>
              <w:b/>
            </w:rPr>
          </w:pPr>
          <w:r w:rsidRPr="00662751">
            <w:rPr>
              <w:b/>
            </w:rPr>
            <w:t>Postadress</w:t>
          </w:r>
        </w:p>
        <w:p w:rsidRPr="009C3EA6" w:rsidR="00B53568" w:rsidP="003544CD" w:rsidRDefault="003E744F" w14:paraId="608919C4" w14:textId="33077E9C">
          <w:pPr>
            <w:pStyle w:val="Sidfot"/>
          </w:pPr>
          <w:r>
            <w:t>Studenthuset</w:t>
          </w:r>
          <w:r w:rsidR="00EC2AD0">
            <w:fldChar w:fldCharType="begin"/>
          </w:r>
          <w:r w:rsidRPr="009C3EA6" w:rsidR="00EC2AD0">
            <w:instrText xml:space="preserve"> MACROBUTTON  AcceptAllConflictsInDoc </w:instrText>
          </w:r>
          <w:r w:rsidR="00EC2AD0">
            <w:fldChar w:fldCharType="end"/>
          </w:r>
          <w:r w:rsidRPr="009C3EA6" w:rsidR="00B53568">
            <w:t xml:space="preserve">, Campus </w:t>
          </w:r>
          <w:r w:rsidRPr="009C3EA6" w:rsidR="009C3EA6">
            <w:t>Valla</w:t>
          </w:r>
        </w:p>
        <w:p w:rsidRPr="009C3EA6" w:rsidR="00B53568" w:rsidP="00EC2AD0" w:rsidRDefault="003038C8" w14:paraId="06AE637A" w14:textId="77777777">
          <w:pPr>
            <w:pStyle w:val="Sidfot"/>
          </w:pPr>
          <w:r>
            <w:t xml:space="preserve">581 83 </w:t>
          </w:r>
          <w:r w:rsidR="009C3EA6">
            <w:t>Linköping</w:t>
          </w:r>
        </w:p>
      </w:tc>
      <w:tc>
        <w:tcPr>
          <w:tcW w:w="1784" w:type="dxa"/>
          <w:tcBorders>
            <w:top w:val="single" w:color="auto" w:sz="4" w:space="0"/>
          </w:tcBorders>
          <w:vAlign w:val="bottom"/>
        </w:tcPr>
        <w:p w:rsidRPr="003544CD" w:rsidR="00B53568" w:rsidP="003544CD" w:rsidRDefault="00B53568" w14:paraId="6B2AE8AE" w14:textId="77777777">
          <w:pPr>
            <w:pStyle w:val="Sidfot"/>
            <w:rPr>
              <w:b/>
            </w:rPr>
          </w:pPr>
          <w:r w:rsidRPr="003544CD">
            <w:rPr>
              <w:b/>
            </w:rPr>
            <w:t>Besöksadress</w:t>
          </w:r>
        </w:p>
        <w:p w:rsidRPr="003544CD" w:rsidR="00B53568" w:rsidP="003544CD" w:rsidRDefault="003E744F" w14:paraId="682D3F3D" w14:textId="531C5AE2">
          <w:pPr>
            <w:pStyle w:val="Sidfot"/>
          </w:pPr>
          <w:r>
            <w:t>Studenthuset</w:t>
          </w:r>
          <w:r w:rsidRPr="003544CD" w:rsidR="00B53568">
            <w:t xml:space="preserve">, </w:t>
          </w:r>
          <w:r>
            <w:t>plan 7</w:t>
          </w:r>
        </w:p>
        <w:p w:rsidRPr="003544CD" w:rsidR="00B53568" w:rsidP="00EC2AD0" w:rsidRDefault="00B53568" w14:paraId="2ADFF3E2" w14:textId="77777777">
          <w:pPr>
            <w:pStyle w:val="Sidfot"/>
          </w:pPr>
          <w:r w:rsidRPr="003544CD">
            <w:t xml:space="preserve">Campus </w:t>
          </w:r>
          <w:r w:rsidR="009C3EA6">
            <w:t>Valla</w:t>
          </w:r>
        </w:p>
      </w:tc>
    </w:tr>
  </w:tbl>
  <w:p w:rsidRPr="00CF70F5" w:rsidR="00B53568" w:rsidP="003544CD" w:rsidRDefault="00B53568" w14:paraId="35097252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501" w:rsidP="003544CD" w:rsidRDefault="00724501" w14:paraId="7286E4BE" w14:textId="77777777">
      <w:r>
        <w:separator/>
      </w:r>
    </w:p>
    <w:p w:rsidR="00724501" w:rsidP="003544CD" w:rsidRDefault="00724501" w14:paraId="3C0243A3" w14:textId="77777777"/>
    <w:p w:rsidR="00724501" w:rsidP="003544CD" w:rsidRDefault="00724501" w14:paraId="3DE98C5F" w14:textId="77777777"/>
  </w:footnote>
  <w:footnote w:type="continuationSeparator" w:id="0">
    <w:p w:rsidR="00724501" w:rsidP="003544CD" w:rsidRDefault="00724501" w14:paraId="757A5DAB" w14:textId="77777777">
      <w:r>
        <w:continuationSeparator/>
      </w:r>
    </w:p>
    <w:p w:rsidR="00724501" w:rsidP="003544CD" w:rsidRDefault="00724501" w14:paraId="72685205" w14:textId="77777777"/>
    <w:p w:rsidR="00724501" w:rsidP="003544CD" w:rsidRDefault="00724501" w14:paraId="271F6F0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44"/>
      <w:gridCol w:w="3686"/>
      <w:gridCol w:w="709"/>
    </w:tblGrid>
    <w:tr w:rsidR="00B53568" w:rsidTr="000B0637" w14:paraId="6C3B9663" w14:textId="77777777">
      <w:trPr>
        <w:trHeight w:val="709"/>
      </w:trPr>
      <w:tc>
        <w:tcPr>
          <w:tcW w:w="4644" w:type="dxa"/>
        </w:tcPr>
        <w:p w:rsidRPr="000B0637" w:rsidR="00B53568" w:rsidP="003544CD" w:rsidRDefault="00440482" w14:paraId="57C22021" w14:textId="0E219E19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-Bold"/>
              <w:b/>
              <w:bCs/>
              <w:caps/>
              <w:szCs w:val="18"/>
            </w:rPr>
            <w:t>Lärosäte/ENHET</w:t>
          </w:r>
        </w:p>
      </w:tc>
      <w:tc>
        <w:tcPr>
          <w:tcW w:w="3686" w:type="dxa"/>
        </w:tcPr>
        <w:p w:rsidRPr="000B0637" w:rsidR="00B53568" w:rsidP="003544CD" w:rsidRDefault="00B838E7" w14:paraId="4D5766A8" w14:textId="77777777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szCs w:val="18"/>
            </w:rPr>
          </w:pPr>
          <w:r w:rsidRPr="000B0637">
            <w:rPr>
              <w:rFonts w:cs="Calibri-Bold"/>
              <w:b/>
              <w:bCs/>
              <w:szCs w:val="18"/>
            </w:rPr>
            <w:t>Offert</w:t>
          </w:r>
        </w:p>
        <w:p w:rsidRPr="000B0637" w:rsidR="00B53568" w:rsidP="00EC2AD0" w:rsidRDefault="00440482" w14:paraId="78452FDE" w14:textId="151406E4">
          <w:pPr>
            <w:pStyle w:val="Sidhuvud"/>
            <w:tabs>
              <w:tab w:val="left" w:pos="4536"/>
            </w:tabs>
            <w:rPr>
              <w:rFonts w:ascii="Calibri-Bold" w:hAnsi="Calibri-Bold" w:cs="Calibri-Bold"/>
              <w:b/>
              <w:bCs/>
              <w:caps/>
              <w:szCs w:val="18"/>
            </w:rPr>
          </w:pPr>
          <w:r>
            <w:rPr>
              <w:rFonts w:cs="Calibri"/>
              <w:szCs w:val="18"/>
            </w:rPr>
            <w:t>Dnr XX</w:t>
          </w:r>
        </w:p>
      </w:tc>
      <w:tc>
        <w:tcPr>
          <w:tcW w:w="709" w:type="dxa"/>
        </w:tcPr>
        <w:p w:rsidR="00B53568" w:rsidP="0073249C" w:rsidRDefault="00B53568" w14:paraId="114A58C1" w14:textId="77777777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0B0637">
            <w:fldChar w:fldCharType="begin"/>
          </w:r>
          <w:r w:rsidRPr="000B0637">
            <w:instrText xml:space="preserve"> PAGE  \* MERGEFORMAT </w:instrText>
          </w:r>
          <w:r w:rsidRPr="000B0637">
            <w:fldChar w:fldCharType="separate"/>
          </w:r>
          <w:r w:rsidRPr="000B0637" w:rsidR="00166DBF">
            <w:rPr>
              <w:noProof/>
            </w:rPr>
            <w:t>1</w:t>
          </w:r>
          <w:r w:rsidRPr="000B0637">
            <w:fldChar w:fldCharType="end"/>
          </w:r>
          <w:r w:rsidRPr="000B0637">
            <w:t>(</w:t>
          </w:r>
          <w:r w:rsidRPr="000B0637" w:rsidR="00114ADE">
            <w:rPr>
              <w:noProof/>
            </w:rPr>
            <w:fldChar w:fldCharType="begin"/>
          </w:r>
          <w:r w:rsidRPr="000B0637" w:rsidR="00114ADE">
            <w:rPr>
              <w:noProof/>
            </w:rPr>
            <w:instrText xml:space="preserve"> NUMPAGES  \* MERGEFORMAT </w:instrText>
          </w:r>
          <w:r w:rsidRPr="000B0637" w:rsidR="00114ADE">
            <w:rPr>
              <w:noProof/>
            </w:rPr>
            <w:fldChar w:fldCharType="separate"/>
          </w:r>
          <w:r w:rsidRPr="000B0637" w:rsidR="00552AC0">
            <w:rPr>
              <w:noProof/>
            </w:rPr>
            <w:t>1</w:t>
          </w:r>
          <w:r w:rsidRPr="000B0637" w:rsidR="00114ADE">
            <w:rPr>
              <w:noProof/>
            </w:rPr>
            <w:fldChar w:fldCharType="end"/>
          </w:r>
          <w:r w:rsidRPr="000B0637">
            <w:t>)</w:t>
          </w:r>
        </w:p>
      </w:tc>
    </w:tr>
  </w:tbl>
  <w:p w:rsidRPr="0073249C" w:rsidR="00B53568" w:rsidP="003E744F" w:rsidRDefault="00B53568" w14:paraId="45054F99" w14:textId="77777777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8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819"/>
    </w:tblGrid>
    <w:tr w:rsidR="00F336BD" w:rsidTr="001167D2" w14:paraId="5DB63E63" w14:textId="77777777">
      <w:tc>
        <w:tcPr>
          <w:tcW w:w="8819" w:type="dxa"/>
        </w:tcPr>
        <w:p w:rsidR="00115AD1" w:rsidP="00F336BD" w:rsidRDefault="00440482" w14:paraId="6620C8C9" w14:textId="7BA06E18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szCs w:val="18"/>
            </w:rPr>
            <w:t>Datum</w:t>
          </w:r>
        </w:p>
        <w:p w:rsidR="00662751" w:rsidP="00F336BD" w:rsidRDefault="009C3EA6" w14:paraId="12C3AC1A" w14:textId="77777777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OF</w:t>
          </w:r>
          <w:r w:rsidR="00662751">
            <w:t>FERT</w:t>
          </w:r>
        </w:p>
        <w:p w:rsidR="00F336BD" w:rsidP="00F336BD" w:rsidRDefault="005B59DE" w14:paraId="77AE1631" w14:textId="6F62A621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 xml:space="preserve">Dnr </w:t>
          </w:r>
          <w:r w:rsidR="00440482">
            <w:t>XX</w:t>
          </w:r>
        </w:p>
        <w:p w:rsidR="00F336BD" w:rsidP="00F336BD" w:rsidRDefault="00F336BD" w14:paraId="6C965135" w14:textId="77777777">
          <w:pPr>
            <w:pStyle w:val="Sidhuvud"/>
            <w:tabs>
              <w:tab w:val="left" w:pos="1962"/>
              <w:tab w:val="left" w:pos="6190"/>
            </w:tabs>
            <w:ind w:right="-108"/>
          </w:pPr>
          <w:r>
            <w:tab/>
          </w:r>
          <w:r>
            <w:tab/>
          </w:r>
          <w:r>
            <w:tab/>
          </w: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552AC0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 w:rsidR="00114ADE">
            <w:rPr>
              <w:noProof/>
            </w:rPr>
            <w:fldChar w:fldCharType="begin"/>
          </w:r>
          <w:r w:rsidR="00114ADE">
            <w:rPr>
              <w:noProof/>
            </w:rPr>
            <w:instrText xml:space="preserve"> NUMPAGES  \* MERGEFORMAT </w:instrText>
          </w:r>
          <w:r w:rsidR="00114ADE">
            <w:rPr>
              <w:noProof/>
            </w:rPr>
            <w:fldChar w:fldCharType="separate"/>
          </w:r>
          <w:r w:rsidR="00552AC0">
            <w:rPr>
              <w:noProof/>
            </w:rPr>
            <w:t>1</w:t>
          </w:r>
          <w:r w:rsidR="00114ADE">
            <w:rPr>
              <w:noProof/>
            </w:rPr>
            <w:fldChar w:fldCharType="end"/>
          </w:r>
          <w:r>
            <w:t>)</w:t>
          </w:r>
        </w:p>
      </w:tc>
    </w:tr>
  </w:tbl>
  <w:p w:rsidR="00F336BD" w:rsidP="00F336BD" w:rsidRDefault="00F336BD" w14:paraId="3384379A" w14:textId="77777777">
    <w:pPr>
      <w:pStyle w:val="Sidhuvud"/>
      <w:tabs>
        <w:tab w:val="left" w:pos="4850"/>
      </w:tabs>
    </w:pPr>
  </w:p>
  <w:p w:rsidRPr="00F336BD" w:rsidR="00B53568" w:rsidP="00F336BD" w:rsidRDefault="00B53568" w14:paraId="7255EE67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63C"/>
    <w:multiLevelType w:val="hybridMultilevel"/>
    <w:tmpl w:val="6F68745A"/>
    <w:lvl w:ilvl="0" w:tplc="42DE9FEE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B70015"/>
    <w:multiLevelType w:val="hybridMultilevel"/>
    <w:tmpl w:val="BC6056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55795F"/>
    <w:multiLevelType w:val="hybridMultilevel"/>
    <w:tmpl w:val="0FA2094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4B355E4"/>
    <w:multiLevelType w:val="hybridMultilevel"/>
    <w:tmpl w:val="C4C40946"/>
    <w:lvl w:ilvl="0" w:tplc="42DE9FEE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971950"/>
    <w:multiLevelType w:val="hybridMultilevel"/>
    <w:tmpl w:val="74E85692"/>
    <w:lvl w:ilvl="0" w:tplc="041D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5" w15:restartNumberingAfterBreak="0">
    <w:nsid w:val="6BC3769B"/>
    <w:multiLevelType w:val="hybridMultilevel"/>
    <w:tmpl w:val="BFACE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753F52"/>
    <w:multiLevelType w:val="hybridMultilevel"/>
    <w:tmpl w:val="F40CFF6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99"/>
    <w:rsid w:val="00010C0B"/>
    <w:rsid w:val="00015706"/>
    <w:rsid w:val="00033A83"/>
    <w:rsid w:val="0004701D"/>
    <w:rsid w:val="000662E3"/>
    <w:rsid w:val="00090918"/>
    <w:rsid w:val="00095919"/>
    <w:rsid w:val="000B0637"/>
    <w:rsid w:val="000C05C7"/>
    <w:rsid w:val="000C5CCB"/>
    <w:rsid w:val="000E4F74"/>
    <w:rsid w:val="00114ADE"/>
    <w:rsid w:val="00114C55"/>
    <w:rsid w:val="00115AD1"/>
    <w:rsid w:val="001167D2"/>
    <w:rsid w:val="001459E5"/>
    <w:rsid w:val="001540D9"/>
    <w:rsid w:val="00166DA1"/>
    <w:rsid w:val="00166DBF"/>
    <w:rsid w:val="00182672"/>
    <w:rsid w:val="001A1A89"/>
    <w:rsid w:val="001D2EC1"/>
    <w:rsid w:val="001D4E8E"/>
    <w:rsid w:val="001E6F0E"/>
    <w:rsid w:val="00202FE4"/>
    <w:rsid w:val="002129A4"/>
    <w:rsid w:val="0025715E"/>
    <w:rsid w:val="0026346A"/>
    <w:rsid w:val="00270A61"/>
    <w:rsid w:val="00292335"/>
    <w:rsid w:val="002B1B8A"/>
    <w:rsid w:val="002C0ADA"/>
    <w:rsid w:val="002D4C42"/>
    <w:rsid w:val="002E3909"/>
    <w:rsid w:val="00300CCA"/>
    <w:rsid w:val="003038C8"/>
    <w:rsid w:val="003544CD"/>
    <w:rsid w:val="003545E4"/>
    <w:rsid w:val="00357ECD"/>
    <w:rsid w:val="003A69D7"/>
    <w:rsid w:val="003E744F"/>
    <w:rsid w:val="003E75AB"/>
    <w:rsid w:val="003F0C05"/>
    <w:rsid w:val="004145F9"/>
    <w:rsid w:val="0043777B"/>
    <w:rsid w:val="00440482"/>
    <w:rsid w:val="00475DBB"/>
    <w:rsid w:val="00483611"/>
    <w:rsid w:val="004B1086"/>
    <w:rsid w:val="004B4FB7"/>
    <w:rsid w:val="004B7D5D"/>
    <w:rsid w:val="004D1B79"/>
    <w:rsid w:val="004D2758"/>
    <w:rsid w:val="004E1B33"/>
    <w:rsid w:val="005063A5"/>
    <w:rsid w:val="00512764"/>
    <w:rsid w:val="00531C73"/>
    <w:rsid w:val="00551586"/>
    <w:rsid w:val="00552AC0"/>
    <w:rsid w:val="00566893"/>
    <w:rsid w:val="00566C65"/>
    <w:rsid w:val="00586468"/>
    <w:rsid w:val="005A7CCA"/>
    <w:rsid w:val="005B59DE"/>
    <w:rsid w:val="005B75F1"/>
    <w:rsid w:val="005C54C7"/>
    <w:rsid w:val="005C7C04"/>
    <w:rsid w:val="005D17AB"/>
    <w:rsid w:val="005E1523"/>
    <w:rsid w:val="005E296F"/>
    <w:rsid w:val="005E366D"/>
    <w:rsid w:val="005E4C37"/>
    <w:rsid w:val="005F1092"/>
    <w:rsid w:val="006115D3"/>
    <w:rsid w:val="006170BF"/>
    <w:rsid w:val="00624EB7"/>
    <w:rsid w:val="0064092F"/>
    <w:rsid w:val="00641FE8"/>
    <w:rsid w:val="00645A11"/>
    <w:rsid w:val="00651C82"/>
    <w:rsid w:val="00660A8A"/>
    <w:rsid w:val="00662751"/>
    <w:rsid w:val="00666E9E"/>
    <w:rsid w:val="00685EC6"/>
    <w:rsid w:val="007170CA"/>
    <w:rsid w:val="00724501"/>
    <w:rsid w:val="0073249C"/>
    <w:rsid w:val="00750325"/>
    <w:rsid w:val="00787A07"/>
    <w:rsid w:val="007B0D99"/>
    <w:rsid w:val="007B5F80"/>
    <w:rsid w:val="007C6922"/>
    <w:rsid w:val="00807211"/>
    <w:rsid w:val="00817328"/>
    <w:rsid w:val="00825DC0"/>
    <w:rsid w:val="00831EA4"/>
    <w:rsid w:val="008852F0"/>
    <w:rsid w:val="008A0A27"/>
    <w:rsid w:val="008B5441"/>
    <w:rsid w:val="008C2696"/>
    <w:rsid w:val="00904799"/>
    <w:rsid w:val="009051BB"/>
    <w:rsid w:val="00913DC0"/>
    <w:rsid w:val="00925360"/>
    <w:rsid w:val="00932E94"/>
    <w:rsid w:val="00941293"/>
    <w:rsid w:val="00974E9F"/>
    <w:rsid w:val="009A5E1D"/>
    <w:rsid w:val="009C22B4"/>
    <w:rsid w:val="009C3EA6"/>
    <w:rsid w:val="009D19C0"/>
    <w:rsid w:val="009D3C9B"/>
    <w:rsid w:val="009D4381"/>
    <w:rsid w:val="00A10A96"/>
    <w:rsid w:val="00A21B3D"/>
    <w:rsid w:val="00A72E96"/>
    <w:rsid w:val="00A73B62"/>
    <w:rsid w:val="00A80089"/>
    <w:rsid w:val="00A87305"/>
    <w:rsid w:val="00A87759"/>
    <w:rsid w:val="00A905B2"/>
    <w:rsid w:val="00A9411A"/>
    <w:rsid w:val="00A96854"/>
    <w:rsid w:val="00A975F0"/>
    <w:rsid w:val="00AA43F9"/>
    <w:rsid w:val="00AA7C65"/>
    <w:rsid w:val="00AD3584"/>
    <w:rsid w:val="00AE0C6E"/>
    <w:rsid w:val="00B21772"/>
    <w:rsid w:val="00B222EC"/>
    <w:rsid w:val="00B37A0D"/>
    <w:rsid w:val="00B47F42"/>
    <w:rsid w:val="00B53568"/>
    <w:rsid w:val="00B838E7"/>
    <w:rsid w:val="00BC7B1A"/>
    <w:rsid w:val="00BE3CCD"/>
    <w:rsid w:val="00C04015"/>
    <w:rsid w:val="00C06AE6"/>
    <w:rsid w:val="00C11504"/>
    <w:rsid w:val="00C35C34"/>
    <w:rsid w:val="00C51DE6"/>
    <w:rsid w:val="00C639B1"/>
    <w:rsid w:val="00C80098"/>
    <w:rsid w:val="00C907E0"/>
    <w:rsid w:val="00C9684B"/>
    <w:rsid w:val="00CB4AA6"/>
    <w:rsid w:val="00CF70F5"/>
    <w:rsid w:val="00D0020B"/>
    <w:rsid w:val="00D05C0F"/>
    <w:rsid w:val="00D36142"/>
    <w:rsid w:val="00D447AA"/>
    <w:rsid w:val="00D83902"/>
    <w:rsid w:val="00D9677A"/>
    <w:rsid w:val="00D97981"/>
    <w:rsid w:val="00DA2B9E"/>
    <w:rsid w:val="00DA2CD5"/>
    <w:rsid w:val="00DB75A2"/>
    <w:rsid w:val="00DE19C1"/>
    <w:rsid w:val="00E56D69"/>
    <w:rsid w:val="00E601CB"/>
    <w:rsid w:val="00E67623"/>
    <w:rsid w:val="00E96269"/>
    <w:rsid w:val="00EB2C4E"/>
    <w:rsid w:val="00EC183E"/>
    <w:rsid w:val="00EC2AD0"/>
    <w:rsid w:val="00F23D46"/>
    <w:rsid w:val="00F24094"/>
    <w:rsid w:val="00F336BD"/>
    <w:rsid w:val="00FA5556"/>
    <w:rsid w:val="00FB34B5"/>
    <w:rsid w:val="00FC5E8B"/>
    <w:rsid w:val="00FD0F88"/>
    <w:rsid w:val="00FD3711"/>
    <w:rsid w:val="00FF7F4C"/>
    <w:rsid w:val="67C3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4DE4E"/>
  <w15:docId w15:val="{3976F9EF-CF99-4B05-8FB4-F71B9FA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next w:val="Normalindrag"/>
    <w:qFormat/>
    <w:rsid w:val="004E1B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next w:val="Normal"/>
    <w:link w:val="Rubrik1Char"/>
    <w:uiPriority w:val="9"/>
    <w:qFormat/>
    <w:rsid w:val="005E296F"/>
    <w:pPr>
      <w:keepNext/>
      <w:keepLines/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hAnsi="Calibri" w:cs="Calibri"/>
      <w:color w:val="000000"/>
      <w:sz w:val="36"/>
      <w:szCs w:val="36"/>
    </w:rPr>
  </w:style>
  <w:style w:type="paragraph" w:styleId="Rubrik2">
    <w:name w:val="heading 2"/>
    <w:basedOn w:val="BasicParagraph"/>
    <w:next w:val="Normal"/>
    <w:link w:val="Rubrik2Char"/>
    <w:uiPriority w:val="9"/>
    <w:unhideWhenUsed/>
    <w:qFormat/>
    <w:rsid w:val="005E296F"/>
    <w:pPr>
      <w:keepNext/>
      <w:keepLines/>
      <w:spacing w:before="300"/>
      <w:outlineLvl w:val="1"/>
    </w:pPr>
    <w:rPr>
      <w:rFonts w:ascii="Calibri-Bold" w:hAnsi="Calibri-Bold" w:cs="Calibri-Bold"/>
      <w:b/>
      <w:bCs/>
      <w:sz w:val="28"/>
      <w:szCs w:val="28"/>
    </w:rPr>
  </w:style>
  <w:style w:type="paragraph" w:styleId="Rubrik3">
    <w:name w:val="heading 3"/>
    <w:basedOn w:val="BasicParagraph"/>
    <w:next w:val="Normal"/>
    <w:link w:val="Rubrik3Char"/>
    <w:uiPriority w:val="9"/>
    <w:unhideWhenUsed/>
    <w:qFormat/>
    <w:rsid w:val="005E296F"/>
    <w:pPr>
      <w:keepNext/>
      <w:keepLines/>
      <w:outlineLvl w:val="2"/>
    </w:pPr>
    <w:rPr>
      <w:rFonts w:ascii="Calibri" w:hAnsi="Calibri" w:cs="Calibr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E296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296F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i/>
      <w:color w:val="000000" w:themeColor="text1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styleId="SidhuvudChar" w:customStyle="1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fotChar" w:customStyle="1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39"/>
    <w:rsid w:val="00B217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sicParagraph" w:customStyle="1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dokumentinformation" w:customStyle="1">
    <w:name w:val="dokumentinformation"/>
    <w:basedOn w:val="BasicParagraph"/>
    <w:uiPriority w:val="1"/>
    <w:rsid w:val="003544CD"/>
    <w:rPr>
      <w:rFonts w:ascii="Calibri" w:hAnsi="Calibri" w:cs="Calibri-Bold"/>
      <w:b/>
      <w:bCs/>
      <w:caps/>
      <w:sz w:val="18"/>
      <w:szCs w:val="18"/>
    </w:rPr>
  </w:style>
  <w:style w:type="character" w:styleId="Rubrik1Char" w:customStyle="1">
    <w:name w:val="Rubrik 1 Char"/>
    <w:basedOn w:val="Standardstycketeckensnitt"/>
    <w:link w:val="Rubrik1"/>
    <w:uiPriority w:val="9"/>
    <w:rsid w:val="005E296F"/>
    <w:rPr>
      <w:rFonts w:ascii="Calibri" w:hAnsi="Calibri" w:cs="Calibri"/>
      <w:color w:val="000000"/>
      <w:sz w:val="36"/>
      <w:szCs w:val="36"/>
    </w:rPr>
  </w:style>
  <w:style w:type="character" w:styleId="Rubrik2Char" w:customStyle="1">
    <w:name w:val="Rubrik 2 Char"/>
    <w:basedOn w:val="Standardstycketeckensnitt"/>
    <w:link w:val="Rubrik2"/>
    <w:uiPriority w:val="9"/>
    <w:rsid w:val="005E296F"/>
    <w:rPr>
      <w:rFonts w:ascii="Calibri-Bold" w:hAnsi="Calibri-Bold" w:cs="Calibri-Bold"/>
      <w:b/>
      <w:bCs/>
      <w:color w:val="000000"/>
      <w:sz w:val="28"/>
      <w:szCs w:val="28"/>
    </w:rPr>
  </w:style>
  <w:style w:type="character" w:styleId="Rubrik3Char" w:customStyle="1">
    <w:name w:val="Rubrik 3 Char"/>
    <w:basedOn w:val="Standardstycketeckensnitt"/>
    <w:link w:val="Rubrik3"/>
    <w:uiPriority w:val="9"/>
    <w:rsid w:val="005E296F"/>
    <w:rPr>
      <w:rFonts w:ascii="Calibri" w:hAnsi="Calibri" w:cs="Calibri"/>
      <w:color w:val="000000"/>
      <w:sz w:val="28"/>
      <w:szCs w:val="28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UTabell" w:customStyle="1">
    <w:name w:val="LIU Tabell"/>
    <w:basedOn w:val="Normaltabell"/>
    <w:uiPriority w:val="99"/>
    <w:qFormat/>
    <w:rsid w:val="00E601CB"/>
    <w:pPr>
      <w:jc w:val="right"/>
    </w:pPr>
    <w:rPr>
      <w:rFonts w:ascii="Calibri" w:hAnsi="Calibri"/>
      <w:b/>
    </w:rPr>
    <w:tblPr>
      <w:tblBorders>
        <w:insideH w:val="single" w:color="000000" w:themeColor="text1" w:sz="4" w:space="0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/>
        <w:sz w:val="24"/>
      </w:rPr>
    </w:tblStylePr>
  </w:style>
  <w:style w:type="paragraph" w:styleId="Normalindrag" w:customStyle="1">
    <w:name w:val="Normal indrag"/>
    <w:basedOn w:val="Normal"/>
    <w:qFormat/>
    <w:rsid w:val="0025715E"/>
    <w:pPr>
      <w:ind w:firstLine="284"/>
    </w:pPr>
  </w:style>
  <w:style w:type="character" w:styleId="Rubrik4Char" w:customStyle="1">
    <w:name w:val="Rubrik 4 Char"/>
    <w:basedOn w:val="Standardstycketeckensnitt"/>
    <w:link w:val="Rubrik4"/>
    <w:uiPriority w:val="9"/>
    <w:rsid w:val="005E296F"/>
    <w:rPr>
      <w:rFonts w:asciiTheme="majorHAnsi" w:hAnsiTheme="majorHAnsi" w:eastAsiaTheme="majorEastAsia" w:cstheme="majorBidi"/>
      <w:b/>
      <w:iCs/>
      <w:color w:val="000000" w:themeColor="text1"/>
      <w:sz w:val="21"/>
      <w:szCs w:val="21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A87305"/>
    <w:rPr>
      <w:rFonts w:asciiTheme="majorHAnsi" w:hAnsiTheme="majorHAnsi" w:eastAsiaTheme="majorEastAsia" w:cstheme="majorBidi"/>
      <w:i/>
      <w:color w:val="000000" w:themeColor="text1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7"/>
    <w:rsid w:val="00D447AA"/>
    <w:pPr>
      <w:keepNext/>
      <w:keepLines/>
      <w:widowControl/>
      <w:spacing w:after="300" w:line="240" w:lineRule="auto"/>
      <w:contextualSpacing/>
    </w:pPr>
    <w:rPr>
      <w:rFonts w:asciiTheme="majorHAnsi" w:hAnsiTheme="majorHAnsi" w:eastAsiaTheme="majorEastAsia" w:cstheme="majorBidi"/>
      <w:color w:val="auto"/>
      <w:spacing w:val="-10"/>
      <w:kern w:val="28"/>
      <w:sz w:val="56"/>
      <w:szCs w:val="56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D447AA"/>
    <w:pPr>
      <w:spacing w:after="100"/>
      <w:ind w:left="1050"/>
    </w:pPr>
  </w:style>
  <w:style w:type="character" w:styleId="RubrikChar" w:customStyle="1">
    <w:name w:val="Rubrik Char"/>
    <w:basedOn w:val="Standardstycketeckensnitt"/>
    <w:link w:val="Rubrik"/>
    <w:uiPriority w:val="17"/>
    <w:rsid w:val="00D447A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xtLiU" w:customStyle="1">
    <w:name w:val="Brödtext_LiU"/>
    <w:basedOn w:val="Normal"/>
    <w:link w:val="BrdtextLiUChar"/>
    <w:uiPriority w:val="1"/>
    <w:qFormat/>
    <w:rsid w:val="00F24094"/>
    <w:pPr>
      <w:spacing w:after="200"/>
    </w:pPr>
  </w:style>
  <w:style w:type="paragraph" w:styleId="BrdtextindragLiU" w:customStyle="1">
    <w:name w:val="Brödtext_indrag_LiU"/>
    <w:basedOn w:val="Normalindrag"/>
    <w:link w:val="BrdtextindragLiUChar"/>
    <w:uiPriority w:val="1"/>
    <w:qFormat/>
    <w:rsid w:val="00A87305"/>
  </w:style>
  <w:style w:type="character" w:styleId="BrdtextLiUChar" w:customStyle="1">
    <w:name w:val="Brödtext_LiU Char"/>
    <w:basedOn w:val="Standardstycketeckensnitt"/>
    <w:link w:val="BrdtextLiU"/>
    <w:uiPriority w:val="1"/>
    <w:rsid w:val="00F24094"/>
    <w:rPr>
      <w:rFonts w:ascii="Georgia" w:hAnsi="Georgia" w:cs="Georgia"/>
      <w:color w:val="000000"/>
      <w:sz w:val="21"/>
      <w:szCs w:val="21"/>
    </w:rPr>
  </w:style>
  <w:style w:type="character" w:styleId="BrdtextindragLiUChar" w:customStyle="1">
    <w:name w:val="Brödtext_indrag_LiU Char"/>
    <w:basedOn w:val="BrdtextLiUChar"/>
    <w:link w:val="BrdtextindragLiU"/>
    <w:uiPriority w:val="1"/>
    <w:rsid w:val="00A87305"/>
    <w:rPr>
      <w:rFonts w:ascii="Georgia" w:hAnsi="Georgia" w:cs="Georgia"/>
      <w:color w:val="000000"/>
      <w:sz w:val="21"/>
      <w:szCs w:val="21"/>
      <w:lang w:val="en-US"/>
    </w:rPr>
  </w:style>
  <w:style w:type="paragraph" w:styleId="Liststycke">
    <w:name w:val="List Paragraph"/>
    <w:basedOn w:val="Normal"/>
    <w:link w:val="ListstyckeChar"/>
    <w:uiPriority w:val="34"/>
    <w:qFormat/>
    <w:rsid w:val="0043777B"/>
    <w:pPr>
      <w:widowControl/>
      <w:autoSpaceDE/>
      <w:autoSpaceDN/>
      <w:adjustRightInd/>
      <w:spacing w:line="240" w:lineRule="auto"/>
      <w:ind w:left="720"/>
      <w:contextualSpacing/>
      <w:textAlignment w:val="auto"/>
    </w:pPr>
    <w:rPr>
      <w:rFonts w:ascii="Times New Roman" w:hAnsi="Times New Roman" w:eastAsia="Times New Roman" w:cs="Times New Roman"/>
      <w:color w:val="auto"/>
      <w:sz w:val="24"/>
      <w:szCs w:val="24"/>
      <w:lang w:val="en-US" w:eastAsia="en-US"/>
    </w:rPr>
  </w:style>
  <w:style w:type="character" w:styleId="ListstyckeChar" w:customStyle="1">
    <w:name w:val="Liststycke Char"/>
    <w:basedOn w:val="Standardstycketeckensnitt"/>
    <w:link w:val="Liststycke"/>
    <w:uiPriority w:val="34"/>
    <w:rsid w:val="0043777B"/>
    <w:rPr>
      <w:rFonts w:ascii="Times New Roman" w:hAnsi="Times New Roman" w:eastAsia="Times New Roman" w:cs="Times New Roman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75032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750325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115AD1"/>
    <w:rPr>
      <w:rFonts w:ascii="Georgia" w:hAnsi="Georgia" w:eastAsia="Cambria" w:cs="Times New Roman"/>
      <w:sz w:val="20"/>
      <w:lang w:eastAsia="en-US"/>
    </w:rPr>
  </w:style>
  <w:style w:type="character" w:styleId="si-textfield" w:customStyle="1">
    <w:name w:val="si-textfield"/>
    <w:basedOn w:val="Standardstycketeckensnitt"/>
    <w:rsid w:val="00A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EDF531737E1646A302EAA1391C2B39" ma:contentTypeVersion="7" ma:contentTypeDescription="Skapa ett nytt dokument." ma:contentTypeScope="" ma:versionID="c01f4c27ac9f47da047a932fb7cd4845">
  <xsd:schema xmlns:xsd="http://www.w3.org/2001/XMLSchema" xmlns:xs="http://www.w3.org/2001/XMLSchema" xmlns:p="http://schemas.microsoft.com/office/2006/metadata/properties" xmlns:ns2="b2e2aee9-9e46-4cc6-8843-a5182071a9ef" targetNamespace="http://schemas.microsoft.com/office/2006/metadata/properties" ma:root="true" ma:fieldsID="f31ec678ab370cb40f860df5621eea20" ns2:_="">
    <xsd:import namespace="b2e2aee9-9e46-4cc6-8843-a5182071a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aee9-9e46-4cc6-8843-a5182071a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F9851-32F9-41E9-A163-DFDF81D0D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1BA6F-FBF0-4754-AD51-09CDE1725A38}"/>
</file>

<file path=customXml/itemProps3.xml><?xml version="1.0" encoding="utf-8"?>
<ds:datastoreItem xmlns:ds="http://schemas.openxmlformats.org/officeDocument/2006/customXml" ds:itemID="{15BDC479-4160-4A47-9E5D-664E1D8C77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5D7CC0-5B91-4B40-A2CC-E02EC2C8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</ap:Template>
  <ap:Application>Microsoft Office Word</ap:Application>
  <ap:DocSecurity>0</ap:DocSecurity>
  <ap:ScaleCrop>false</ap:ScaleCrop>
  <ap:Manager/>
  <ap:Company>Linköpings universitet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Byström</dc:creator>
  <cp:keywords/>
  <dc:description/>
  <cp:lastModifiedBy>Erica Byström</cp:lastModifiedBy>
  <cp:revision>73</cp:revision>
  <cp:lastPrinted>2020-09-02T11:16:00Z</cp:lastPrinted>
  <dcterms:created xsi:type="dcterms:W3CDTF">2018-10-17T09:47:00Z</dcterms:created>
  <dcterms:modified xsi:type="dcterms:W3CDTF">2020-12-21T17:29:47Z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0x0101006CEDF531737E1646A302EAA1391C2B39</vt:lpwstr>
  </property>
</Properties>
</file>