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B566" w14:textId="77777777" w:rsidR="00557CB7" w:rsidRPr="00221A72" w:rsidRDefault="00F05864" w:rsidP="00221A72">
      <w:pPr>
        <w:pStyle w:val="Heading1"/>
        <w:spacing w:before="800" w:after="120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NX-CAD </w:t>
      </w:r>
      <w:r w:rsidR="000E7205">
        <w:rPr>
          <w:sz w:val="36"/>
          <w:szCs w:val="36"/>
        </w:rPr>
        <w:t>grund, 1,5</w:t>
      </w:r>
      <w:r w:rsidR="00B23E8E" w:rsidRPr="00221A72">
        <w:rPr>
          <w:sz w:val="36"/>
          <w:szCs w:val="36"/>
        </w:rPr>
        <w:t xml:space="preserve"> </w:t>
      </w:r>
      <w:proofErr w:type="spellStart"/>
      <w:r w:rsidR="00A42D98" w:rsidRPr="00221A72">
        <w:rPr>
          <w:sz w:val="36"/>
          <w:szCs w:val="36"/>
        </w:rPr>
        <w:t>hp</w:t>
      </w:r>
      <w:proofErr w:type="spellEnd"/>
    </w:p>
    <w:p w14:paraId="4AA2F248" w14:textId="77777777" w:rsidR="00E74A8C" w:rsidRDefault="00771452" w:rsidP="00F05864">
      <w:pPr>
        <w:spacing w:after="120"/>
        <w:jc w:val="both"/>
        <w:rPr>
          <w:b/>
          <w:color w:val="FF0000"/>
        </w:rPr>
      </w:pPr>
      <w:r>
        <w:rPr>
          <w:b/>
        </w:rPr>
        <w:t xml:space="preserve">Kursen ger en introduktion till grundläggande </w:t>
      </w:r>
      <w:r w:rsidR="00250E1B">
        <w:rPr>
          <w:b/>
        </w:rPr>
        <w:t>CAD</w:t>
      </w:r>
      <w:r w:rsidR="00BB678A">
        <w:rPr>
          <w:b/>
        </w:rPr>
        <w:t>-</w:t>
      </w:r>
      <w:r>
        <w:rPr>
          <w:b/>
        </w:rPr>
        <w:t xml:space="preserve">kunskaper </w:t>
      </w:r>
      <w:r w:rsidR="00F05864">
        <w:rPr>
          <w:b/>
        </w:rPr>
        <w:t>genom att använda</w:t>
      </w:r>
      <w:r w:rsidR="00250E1B">
        <w:rPr>
          <w:b/>
        </w:rPr>
        <w:t xml:space="preserve"> NX</w:t>
      </w:r>
      <w:r w:rsidR="00BB678A">
        <w:rPr>
          <w:b/>
        </w:rPr>
        <w:t>-</w:t>
      </w:r>
      <w:r w:rsidR="00F05864">
        <w:rPr>
          <w:b/>
        </w:rPr>
        <w:t>systemet</w:t>
      </w:r>
      <w:r w:rsidR="00250E1B">
        <w:rPr>
          <w:b/>
        </w:rPr>
        <w:t>. Målet med kursen är att ge grundläggande insikt</w:t>
      </w:r>
      <w:r w:rsidR="00BB678A">
        <w:rPr>
          <w:b/>
        </w:rPr>
        <w:t>er</w:t>
      </w:r>
      <w:r w:rsidR="00250E1B">
        <w:rPr>
          <w:b/>
        </w:rPr>
        <w:t xml:space="preserve"> i hur ett CAD</w:t>
      </w:r>
      <w:r w:rsidR="00BB678A">
        <w:rPr>
          <w:b/>
        </w:rPr>
        <w:t>-</w:t>
      </w:r>
      <w:r w:rsidR="00250E1B">
        <w:rPr>
          <w:b/>
        </w:rPr>
        <w:t xml:space="preserve">system används och fungerar. </w:t>
      </w:r>
      <w:r w:rsidR="00F05864">
        <w:rPr>
          <w:b/>
        </w:rPr>
        <w:t>Kursen består till största del</w:t>
      </w:r>
      <w:r w:rsidR="00BB678A">
        <w:rPr>
          <w:b/>
        </w:rPr>
        <w:t>en</w:t>
      </w:r>
      <w:r w:rsidR="00F05864">
        <w:rPr>
          <w:b/>
        </w:rPr>
        <w:t xml:space="preserve"> av korta demon </w:t>
      </w:r>
      <w:r w:rsidR="00BB678A">
        <w:rPr>
          <w:b/>
        </w:rPr>
        <w:t>av hur</w:t>
      </w:r>
      <w:r w:rsidR="00F05864">
        <w:rPr>
          <w:b/>
        </w:rPr>
        <w:t xml:space="preserve"> systemet fungerar </w:t>
      </w:r>
      <w:r w:rsidR="00BB678A">
        <w:rPr>
          <w:b/>
        </w:rPr>
        <w:t xml:space="preserve">varvat med praktiska övningar. </w:t>
      </w:r>
    </w:p>
    <w:p w14:paraId="6835811B" w14:textId="77777777" w:rsidR="00B63CB6" w:rsidRPr="00F05864" w:rsidRDefault="00B63CB6" w:rsidP="00F05864">
      <w:pPr>
        <w:spacing w:after="120"/>
        <w:jc w:val="both"/>
        <w:rPr>
          <w:b/>
          <w:color w:val="FF0000"/>
        </w:rPr>
        <w:sectPr w:rsidR="00B63CB6" w:rsidRPr="00F05864" w:rsidSect="00B23E8E">
          <w:headerReference w:type="default" r:id="rId11"/>
          <w:footerReference w:type="default" r:id="rId12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67A6D78D" w14:textId="77777777" w:rsidR="00615922" w:rsidRDefault="00615922" w:rsidP="00615922"/>
    <w:p w14:paraId="06A827E6" w14:textId="77777777" w:rsidR="009A5480" w:rsidRDefault="00A91908" w:rsidP="00FB516E">
      <w:pPr>
        <w:pStyle w:val="Heading2"/>
      </w:pPr>
      <w:r w:rsidRPr="0040143C">
        <w:t>Innehåll</w:t>
      </w:r>
    </w:p>
    <w:p w14:paraId="7C0F56B4" w14:textId="77777777" w:rsidR="00FB516E" w:rsidRPr="00FB516E" w:rsidRDefault="00FB516E" w:rsidP="00FB516E">
      <w:r>
        <w:t xml:space="preserve">Kursen består av </w:t>
      </w:r>
      <w:r w:rsidR="00B63CB6">
        <w:t xml:space="preserve">arbete i </w:t>
      </w:r>
      <w:r>
        <w:t>följande</w:t>
      </w:r>
      <w:r w:rsidR="00B63CB6">
        <w:t xml:space="preserve"> moduler i NX</w:t>
      </w:r>
      <w:r>
        <w:t>:</w:t>
      </w:r>
    </w:p>
    <w:p w14:paraId="737E2169" w14:textId="77777777" w:rsidR="00B63CB6" w:rsidRPr="00B63CB6" w:rsidRDefault="00B63CB6" w:rsidP="00B63CB6"/>
    <w:p w14:paraId="48D4BA3F" w14:textId="77777777" w:rsidR="00B63CB6" w:rsidRPr="00045CFF" w:rsidRDefault="00B63CB6" w:rsidP="00B63CB6">
      <w:pPr>
        <w:pStyle w:val="ListParagraph"/>
        <w:numPr>
          <w:ilvl w:val="0"/>
          <w:numId w:val="5"/>
        </w:numPr>
      </w:pPr>
      <w:proofErr w:type="spellStart"/>
      <w:r>
        <w:rPr>
          <w:b/>
        </w:rPr>
        <w:t>Modeling</w:t>
      </w:r>
      <w:proofErr w:type="spellEnd"/>
    </w:p>
    <w:p w14:paraId="23F9DB87" w14:textId="77777777" w:rsidR="009023C9" w:rsidRPr="00045CFF" w:rsidRDefault="00B63CB6" w:rsidP="009023C9">
      <w:pPr>
        <w:pStyle w:val="ListParagraph"/>
        <w:numPr>
          <w:ilvl w:val="0"/>
          <w:numId w:val="5"/>
        </w:numPr>
      </w:pPr>
      <w:proofErr w:type="spellStart"/>
      <w:r>
        <w:rPr>
          <w:b/>
        </w:rPr>
        <w:t>Assemblies</w:t>
      </w:r>
      <w:proofErr w:type="spellEnd"/>
    </w:p>
    <w:p w14:paraId="43679F50" w14:textId="77777777" w:rsidR="004C4842" w:rsidRPr="0040143C" w:rsidRDefault="007D0AF8" w:rsidP="0040143C">
      <w:pPr>
        <w:pStyle w:val="Heading2"/>
      </w:pPr>
      <w:r w:rsidRPr="0040143C">
        <w:t>Genomförande och kursformer</w:t>
      </w:r>
    </w:p>
    <w:p w14:paraId="79578EA9" w14:textId="77777777" w:rsidR="009A5480" w:rsidRPr="009A5480" w:rsidRDefault="008739D4" w:rsidP="008739D4">
      <w:pPr>
        <w:jc w:val="both"/>
      </w:pPr>
      <w:r>
        <w:t>Teori</w:t>
      </w:r>
      <w:r w:rsidR="00430466">
        <w:t xml:space="preserve"> varvas med</w:t>
      </w:r>
      <w:r>
        <w:t xml:space="preserve"> </w:t>
      </w:r>
      <w:r w:rsidR="00430466">
        <w:t>praktik och</w:t>
      </w:r>
      <w:r w:rsidR="009A5480">
        <w:t xml:space="preserve"> genomförs under </w:t>
      </w:r>
      <w:r w:rsidR="007C186B">
        <w:t>förslagsvis tre</w:t>
      </w:r>
      <w:r w:rsidR="009A5480">
        <w:t xml:space="preserve"> heldagar.</w:t>
      </w:r>
      <w:r w:rsidR="00833A50">
        <w:t xml:space="preserve"> Dagar bestäms enligt överenskommelse </w:t>
      </w:r>
      <w:r w:rsidR="00BB678A">
        <w:t>med er och i vilken följ</w:t>
      </w:r>
      <w:r w:rsidR="00833A50">
        <w:t xml:space="preserve">d </w:t>
      </w:r>
      <w:r w:rsidR="00BB678A">
        <w:t>som är lämplig, alternativt är utspridd</w:t>
      </w:r>
      <w:r w:rsidR="00833A50">
        <w:t>.</w:t>
      </w:r>
    </w:p>
    <w:p w14:paraId="2F08D7FD" w14:textId="77777777" w:rsidR="005739D6" w:rsidRPr="00424791" w:rsidRDefault="005C30A4" w:rsidP="00424791">
      <w:pPr>
        <w:pStyle w:val="Heading2"/>
      </w:pPr>
      <w:r>
        <w:t>E</w:t>
      </w:r>
      <w:r w:rsidR="00C254A3" w:rsidRPr="00424791">
        <w:t>xamination</w:t>
      </w:r>
    </w:p>
    <w:p w14:paraId="0152E2A6" w14:textId="77777777" w:rsidR="00615922" w:rsidRPr="009A5480" w:rsidRDefault="00CD4706" w:rsidP="00615922">
      <w:pPr>
        <w:autoSpaceDE w:val="0"/>
        <w:autoSpaceDN w:val="0"/>
        <w:adjustRightInd w:val="0"/>
        <w:jc w:val="both"/>
      </w:pPr>
      <w:r>
        <w:rPr>
          <w:rFonts w:cs="Garamond"/>
          <w:color w:val="000000"/>
        </w:rPr>
        <w:t xml:space="preserve">Praktisk examination där </w:t>
      </w:r>
      <w:r w:rsidR="00FB516E">
        <w:rPr>
          <w:rFonts w:cs="Garamond"/>
          <w:color w:val="000000"/>
        </w:rPr>
        <w:t>deltagarens</w:t>
      </w:r>
      <w:r>
        <w:rPr>
          <w:rFonts w:cs="Garamond"/>
          <w:color w:val="000000"/>
        </w:rPr>
        <w:t xml:space="preserve"> hand</w:t>
      </w:r>
      <w:r w:rsidR="00833A50">
        <w:rPr>
          <w:rFonts w:cs="Garamond"/>
          <w:color w:val="000000"/>
        </w:rPr>
        <w:t>-</w:t>
      </w:r>
      <w:r>
        <w:rPr>
          <w:rFonts w:cs="Garamond"/>
          <w:color w:val="000000"/>
        </w:rPr>
        <w:t xml:space="preserve">havande demonstreras. </w:t>
      </w:r>
      <w:r w:rsidR="007C2F21">
        <w:t>Vid godkänd</w:t>
      </w:r>
      <w:r w:rsidR="00D42637">
        <w:t xml:space="preserve"> </w:t>
      </w:r>
      <w:r w:rsidR="007C2F21">
        <w:t xml:space="preserve">examination får deltagaren </w:t>
      </w:r>
      <w:r w:rsidR="00F47657">
        <w:t>högskolepoäng</w:t>
      </w:r>
      <w:r w:rsidR="00D42637">
        <w:t xml:space="preserve"> </w:t>
      </w:r>
      <w:r w:rsidR="007C2F21">
        <w:t>samt</w:t>
      </w:r>
      <w:r w:rsidR="00D42637">
        <w:t xml:space="preserve"> ett </w:t>
      </w:r>
      <w:r w:rsidR="007C2F21">
        <w:t>kurs</w:t>
      </w:r>
      <w:r w:rsidR="00D42637">
        <w:t>diplom.</w:t>
      </w:r>
      <w:r w:rsidR="00BE6EDE">
        <w:t xml:space="preserve"> </w:t>
      </w:r>
      <w:r w:rsidR="00435BC3">
        <w:t>Även o</w:t>
      </w:r>
      <w:r w:rsidR="00C254A3">
        <w:t xml:space="preserve">m </w:t>
      </w:r>
      <w:r w:rsidR="00FB516E">
        <w:t xml:space="preserve">deltagaren inte fullföljer </w:t>
      </w:r>
      <w:r w:rsidR="00C254A3">
        <w:t xml:space="preserve">examination utfärdas </w:t>
      </w:r>
      <w:r w:rsidR="00F47657">
        <w:t>det</w:t>
      </w:r>
      <w:r w:rsidR="00C254A3">
        <w:t xml:space="preserve"> skriftlig</w:t>
      </w:r>
      <w:r w:rsidR="00F47657">
        <w:t>a</w:t>
      </w:r>
      <w:r w:rsidR="00C254A3">
        <w:t xml:space="preserve"> </w:t>
      </w:r>
      <w:r w:rsidR="00F47657">
        <w:t>diplomet s</w:t>
      </w:r>
      <w:r w:rsidR="00435BC3">
        <w:t>om ett intyg på kursmedverkan</w:t>
      </w:r>
      <w:r w:rsidR="00F47657">
        <w:t>.</w:t>
      </w:r>
      <w:r w:rsidR="009A5480">
        <w:t xml:space="preserve"> </w:t>
      </w:r>
    </w:p>
    <w:p w14:paraId="63CDB6B2" w14:textId="77777777" w:rsidR="005739D6" w:rsidRDefault="00C254A3" w:rsidP="00221A72">
      <w:pPr>
        <w:pStyle w:val="Heading2"/>
      </w:pPr>
      <w:r>
        <w:t>Förkunskaper</w:t>
      </w:r>
    </w:p>
    <w:p w14:paraId="65E6B3F0" w14:textId="77777777" w:rsidR="00615922" w:rsidRPr="007C2F21" w:rsidRDefault="001F7E93" w:rsidP="00615922">
      <w:pPr>
        <w:autoSpaceDE w:val="0"/>
        <w:autoSpaceDN w:val="0"/>
        <w:adjustRightInd w:val="0"/>
      </w:pPr>
      <w:r>
        <w:t xml:space="preserve">Grundläggande </w:t>
      </w:r>
      <w:r w:rsidR="00E74A8C">
        <w:t>datorvana</w:t>
      </w:r>
      <w:r>
        <w:t>.</w:t>
      </w:r>
    </w:p>
    <w:p w14:paraId="5E91EB5B" w14:textId="77777777" w:rsidR="003A3ABD" w:rsidRPr="0040143C" w:rsidRDefault="003A3ABD" w:rsidP="0040143C">
      <w:pPr>
        <w:pStyle w:val="Heading2"/>
      </w:pPr>
      <w:r w:rsidRPr="0040143C">
        <w:t>Målgrupp</w:t>
      </w:r>
    </w:p>
    <w:p w14:paraId="1EFEF4DA" w14:textId="77777777" w:rsidR="00E74A8C" w:rsidRDefault="007C2F21" w:rsidP="00651E6B">
      <w:pPr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Kursen vänder sig </w:t>
      </w:r>
      <w:r w:rsidR="00BB678A">
        <w:rPr>
          <w:rFonts w:cs="Garamond"/>
          <w:color w:val="000000"/>
        </w:rPr>
        <w:t>huvudsakligen till</w:t>
      </w:r>
      <w:r>
        <w:rPr>
          <w:rFonts w:cs="Garamond"/>
          <w:color w:val="000000"/>
        </w:rPr>
        <w:t xml:space="preserve"> operatörer</w:t>
      </w:r>
      <w:r w:rsidR="00E9569B">
        <w:rPr>
          <w:rFonts w:cs="Garamond"/>
          <w:color w:val="000000"/>
        </w:rPr>
        <w:t>, t</w:t>
      </w:r>
      <w:r w:rsidR="00E74A8C">
        <w:rPr>
          <w:rFonts w:cs="Garamond"/>
          <w:color w:val="000000"/>
        </w:rPr>
        <w:t xml:space="preserve">ekniker, </w:t>
      </w:r>
      <w:r w:rsidR="00BB678A">
        <w:rPr>
          <w:rFonts w:cs="Garamond"/>
          <w:color w:val="000000"/>
        </w:rPr>
        <w:t xml:space="preserve">och </w:t>
      </w:r>
      <w:r w:rsidR="00E74A8C">
        <w:rPr>
          <w:rFonts w:cs="Garamond"/>
          <w:color w:val="000000"/>
        </w:rPr>
        <w:t>konstruktörer</w:t>
      </w:r>
      <w:r w:rsidR="00E9569B">
        <w:rPr>
          <w:rFonts w:cs="Garamond"/>
          <w:color w:val="000000"/>
        </w:rPr>
        <w:t>.</w:t>
      </w:r>
    </w:p>
    <w:p w14:paraId="36040D29" w14:textId="77777777" w:rsidR="00B63CB6" w:rsidRDefault="00B63CB6" w:rsidP="00651E6B">
      <w:pPr>
        <w:jc w:val="both"/>
        <w:rPr>
          <w:rFonts w:cs="Garamond"/>
          <w:color w:val="000000"/>
        </w:rPr>
      </w:pPr>
    </w:p>
    <w:p w14:paraId="5479C00D" w14:textId="77777777" w:rsidR="00B63CB6" w:rsidRDefault="00615922" w:rsidP="00651E6B">
      <w:pPr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br w:type="column"/>
      </w:r>
    </w:p>
    <w:p w14:paraId="5DC98A9D" w14:textId="77777777" w:rsidR="00615922" w:rsidRDefault="00615922" w:rsidP="00615922">
      <w:pPr>
        <w:pStyle w:val="Heading2"/>
      </w:pPr>
      <w:r w:rsidRPr="00CE259A">
        <w:t xml:space="preserve">Anmälan och </w:t>
      </w:r>
      <w:r>
        <w:t>pris</w:t>
      </w:r>
    </w:p>
    <w:p w14:paraId="17D78559" w14:textId="77777777" w:rsidR="00615922" w:rsidRDefault="00615922" w:rsidP="00615922">
      <w:pPr>
        <w:jc w:val="both"/>
      </w:pPr>
      <w:r>
        <w:t>Kursen ges under en-tre heldagar, blandat mellan klassrum och i maskinhallen vid PTC. Vi rekommenderar max sex deltagare per kursomgång, och kan starta kursen när fyra har anmält sig. Relevant material ingår.</w:t>
      </w:r>
    </w:p>
    <w:p w14:paraId="422378C7" w14:textId="77777777" w:rsidR="00615922" w:rsidRDefault="00615922" w:rsidP="00615922">
      <w:pPr>
        <w:jc w:val="both"/>
      </w:pPr>
    </w:p>
    <w:p w14:paraId="65DD5524" w14:textId="08FD6576" w:rsidR="00615922" w:rsidRPr="003B1E67" w:rsidRDefault="00615922" w:rsidP="00615922">
      <w:pPr>
        <w:jc w:val="both"/>
      </w:pPr>
      <w:r>
        <w:t xml:space="preserve">För anmälan och pris samt avtalshantering </w:t>
      </w:r>
      <w:r w:rsidRPr="003B1E67">
        <w:t>kontakta uppdragsutbildnings</w:t>
      </w:r>
      <w:r w:rsidR="003B1E67" w:rsidRPr="003B1E67">
        <w:t>koordinator</w:t>
      </w:r>
      <w:r w:rsidRPr="003B1E67">
        <w:t>:</w:t>
      </w:r>
    </w:p>
    <w:p w14:paraId="771820AA" w14:textId="77777777" w:rsidR="00615922" w:rsidRPr="003B1E67" w:rsidRDefault="00615922" w:rsidP="00615922"/>
    <w:p w14:paraId="73AA0ABF" w14:textId="77777777" w:rsidR="00615922" w:rsidRPr="00E61A4E" w:rsidRDefault="00615922" w:rsidP="00615922">
      <w:r>
        <w:t>Monika Hattinger</w:t>
      </w:r>
    </w:p>
    <w:p w14:paraId="5D6B3E4A" w14:textId="77777777" w:rsidR="00615922" w:rsidRPr="006F55EB" w:rsidRDefault="00615922" w:rsidP="00615922">
      <w:pPr>
        <w:rPr>
          <w:lang w:val="en-GB"/>
        </w:rPr>
      </w:pPr>
      <w:r w:rsidRPr="000A7390">
        <w:rPr>
          <w:lang w:val="en-US"/>
        </w:rPr>
        <w:t xml:space="preserve">E-post: </w:t>
      </w:r>
      <w:hyperlink r:id="rId13" w:history="1">
        <w:r w:rsidRPr="00B05314">
          <w:rPr>
            <w:rStyle w:val="Hyperlink"/>
            <w:lang w:val="en-US"/>
          </w:rPr>
          <w:t>monika.hattinger@hv.se</w:t>
        </w:r>
      </w:hyperlink>
      <w:r>
        <w:rPr>
          <w:lang w:val="en-US"/>
        </w:rPr>
        <w:br/>
        <w:t xml:space="preserve">Mobil: </w:t>
      </w:r>
      <w:r w:rsidRPr="006F55EB">
        <w:rPr>
          <w:lang w:val="en-GB"/>
        </w:rPr>
        <w:t>0733-97 50 60</w:t>
      </w:r>
    </w:p>
    <w:p w14:paraId="7641954A" w14:textId="77777777" w:rsidR="00221A72" w:rsidRPr="006F55EB" w:rsidRDefault="00221A72" w:rsidP="00A85CE7">
      <w:pPr>
        <w:rPr>
          <w:noProof/>
          <w:lang w:val="en-GB" w:eastAsia="sv-SE"/>
        </w:rPr>
      </w:pPr>
    </w:p>
    <w:p w14:paraId="4D09341D" w14:textId="77777777" w:rsidR="00B23E8E" w:rsidRPr="006F55EB" w:rsidRDefault="00B23E8E" w:rsidP="00A85CE7">
      <w:pPr>
        <w:rPr>
          <w:noProof/>
          <w:lang w:val="en-GB" w:eastAsia="sv-SE"/>
        </w:rPr>
      </w:pPr>
    </w:p>
    <w:p w14:paraId="75211CAA" w14:textId="77777777" w:rsidR="00A85CE7" w:rsidRPr="00E61A4E" w:rsidRDefault="00E74A8C" w:rsidP="00A85CE7">
      <w:r>
        <w:rPr>
          <w:noProof/>
          <w:lang w:eastAsia="sv-SE"/>
        </w:rPr>
        <w:drawing>
          <wp:inline distT="0" distB="0" distL="0" distR="0" wp14:anchorId="7B0EBD36" wp14:editId="7F7DBC3F">
            <wp:extent cx="2519362" cy="182252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4921" t="33182" r="13738" b="11916"/>
                    <a:stretch/>
                  </pic:blipFill>
                  <pic:spPr bwMode="auto">
                    <a:xfrm>
                      <a:off x="0" y="0"/>
                      <a:ext cx="2572228" cy="1860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5A7B0" w14:textId="77777777" w:rsidR="004C4842" w:rsidRPr="00D57E0E" w:rsidRDefault="00E74A8C" w:rsidP="007137E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Modell gjord i NX</w:t>
      </w:r>
      <w:r w:rsidR="002C747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12.1.</w:t>
      </w:r>
    </w:p>
    <w:sectPr w:rsidR="004C4842" w:rsidRPr="00D57E0E" w:rsidSect="00B23E8E">
      <w:type w:val="continuous"/>
      <w:pgSz w:w="11906" w:h="16838"/>
      <w:pgMar w:top="1417" w:right="1417" w:bottom="1276" w:left="1417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9B14" w14:textId="77777777" w:rsidR="009C084E" w:rsidRDefault="009C084E" w:rsidP="00177E50">
      <w:r>
        <w:separator/>
      </w:r>
    </w:p>
  </w:endnote>
  <w:endnote w:type="continuationSeparator" w:id="0">
    <w:p w14:paraId="41F82547" w14:textId="77777777" w:rsidR="009C084E" w:rsidRDefault="009C084E" w:rsidP="0017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A8FD" w14:textId="77777777" w:rsidR="009E5540" w:rsidRPr="00177E50" w:rsidRDefault="007D3661" w:rsidP="00F61D78">
    <w:pPr>
      <w:pStyle w:val="Footer"/>
      <w:tabs>
        <w:tab w:val="left" w:pos="1134"/>
      </w:tabs>
      <w:jc w:val="right"/>
      <w:rPr>
        <w:rFonts w:ascii="Arial" w:hAnsi="Arial" w:cs="Arial"/>
        <w:sz w:val="12"/>
        <w:szCs w:val="12"/>
      </w:rPr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5B66ACC" wp14:editId="722C1D4D">
              <wp:simplePos x="0" y="0"/>
              <wp:positionH relativeFrom="column">
                <wp:posOffset>-836295</wp:posOffset>
              </wp:positionH>
              <wp:positionV relativeFrom="paragraph">
                <wp:posOffset>-1097280</wp:posOffset>
              </wp:positionV>
              <wp:extent cx="7499350" cy="1301750"/>
              <wp:effectExtent l="0" t="0" r="6350" b="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99350" cy="1301750"/>
                        <a:chOff x="0" y="0"/>
                        <a:chExt cx="7499350" cy="1301750"/>
                      </a:xfrm>
                    </wpg:grpSpPr>
                    <pic:pic xmlns:pic="http://schemas.openxmlformats.org/drawingml/2006/picture">
                      <pic:nvPicPr>
                        <pic:cNvPr id="4" name="Picture 3" descr="HV_70x100_print_EN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599" b="23471"/>
                        <a:stretch/>
                      </pic:blipFill>
                      <pic:spPr bwMode="auto">
                        <a:xfrm>
                          <a:off x="0" y="0"/>
                          <a:ext cx="74993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" name="Rektangel 2"/>
                      <wps:cNvSpPr/>
                      <wps:spPr>
                        <a:xfrm>
                          <a:off x="6000750" y="958850"/>
                          <a:ext cx="1155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454433" id="Grupp 6" o:spid="_x0000_s1026" style="position:absolute;margin-left:-65.85pt;margin-top:-86.4pt;width:590.5pt;height:102.5pt;z-index:-251656192" coordsize="74993,13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V_70x100_print_EN.jpg" style="position:absolute;width:74993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VPOjEAAAA2gAAAA8AAABkcnMvZG93bnJldi54bWxEj19rwkAQxN8L/Q7HFnwp9aIU0egprWAp&#10;SAX/0Oc1tybB3F7IrTH10/eEQh+HmfkNM1t0rlItNaH0bGDQT0ARZ96WnBs47FcvY1BBkC1WnsnA&#10;DwVYzB8fZphaf+UttTvJVYRwSNFAIVKnWoesIIeh72vi6J1841CibHJtG7xGuKv0MElG2mHJcaHA&#10;mpYFZefdxRl4l9vNfW1kcnjG9eqStevJx/fRmN5T9zYFJdTJf/iv/WkNvML9SrwBe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VPOjEAAAA2gAAAA8AAAAAAAAAAAAAAAAA&#10;nwIAAGRycy9kb3ducmV2LnhtbFBLBQYAAAAABAAEAPcAAACQAwAAAAA=&#10;" filled="t" fillcolor="white [3212]">
                <v:imagedata r:id="rId2" o:title="HV_70x100_print_EN" croptop="3014f" cropbottom="15382f" chromakey="white"/>
                <v:path arrowok="t"/>
              </v:shape>
              <v:rect id="Rektangel 2" o:spid="_x0000_s1028" style="position:absolute;left:60007;top:9588;width:1155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</v:group>
          </w:pict>
        </mc:Fallback>
      </mc:AlternateContent>
    </w:r>
    <w:r w:rsidR="009E5540">
      <w:rPr>
        <w:rFonts w:ascii="Arial" w:hAnsi="Arial" w:cs="Arial"/>
        <w:sz w:val="12"/>
        <w:szCs w:val="12"/>
      </w:rPr>
      <w:tab/>
    </w:r>
    <w:r w:rsidR="009E5540">
      <w:rPr>
        <w:rFonts w:ascii="Arial" w:hAnsi="Arial" w:cs="Arial"/>
        <w:sz w:val="12"/>
        <w:szCs w:val="12"/>
      </w:rPr>
      <w:tab/>
    </w:r>
    <w:r w:rsidR="009E5540">
      <w:rPr>
        <w:rFonts w:ascii="Arial" w:hAnsi="Arial" w:cs="Arial"/>
        <w:sz w:val="12"/>
        <w:szCs w:val="12"/>
      </w:rPr>
      <w:tab/>
    </w:r>
    <w:r w:rsidR="00615922">
      <w:rPr>
        <w:rFonts w:ascii="Arial" w:hAnsi="Arial" w:cs="Arial"/>
        <w:sz w:val="12"/>
        <w:szCs w:val="12"/>
      </w:rPr>
      <w:t>Produktion: Högskolan Väst</w:t>
    </w:r>
  </w:p>
  <w:p w14:paraId="65FEB87E" w14:textId="77777777" w:rsidR="009E5540" w:rsidRDefault="009E5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1F63" w14:textId="77777777" w:rsidR="009C084E" w:rsidRDefault="009C084E" w:rsidP="00177E50">
      <w:r>
        <w:separator/>
      </w:r>
    </w:p>
  </w:footnote>
  <w:footnote w:type="continuationSeparator" w:id="0">
    <w:p w14:paraId="6998E52B" w14:textId="77777777" w:rsidR="009C084E" w:rsidRDefault="009C084E" w:rsidP="0017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BA4F" w14:textId="77777777" w:rsidR="009E5540" w:rsidRDefault="009E5540" w:rsidP="00F67132">
    <w:pPr>
      <w:pStyle w:val="Header"/>
      <w:tabs>
        <w:tab w:val="clear" w:pos="4536"/>
        <w:tab w:val="clear" w:pos="9072"/>
      </w:tabs>
    </w:pPr>
  </w:p>
  <w:p w14:paraId="10833AC0" w14:textId="77777777" w:rsidR="009E5540" w:rsidRDefault="009E5540" w:rsidP="00F67132">
    <w:pPr>
      <w:pStyle w:val="Header"/>
      <w:tabs>
        <w:tab w:val="clear" w:pos="4536"/>
        <w:tab w:val="clear" w:pos="9072"/>
      </w:tabs>
    </w:pPr>
  </w:p>
  <w:p w14:paraId="15718742" w14:textId="77777777" w:rsidR="009E5540" w:rsidRDefault="009E5540" w:rsidP="00F67132">
    <w:pPr>
      <w:pStyle w:val="Header"/>
      <w:tabs>
        <w:tab w:val="clear" w:pos="4536"/>
        <w:tab w:val="clear" w:pos="9072"/>
      </w:tabs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2F8B23E" wp14:editId="19DAB09E">
          <wp:simplePos x="0" y="0"/>
          <wp:positionH relativeFrom="column">
            <wp:posOffset>4846955</wp:posOffset>
          </wp:positionH>
          <wp:positionV relativeFrom="paragraph">
            <wp:posOffset>29210</wp:posOffset>
          </wp:positionV>
          <wp:extent cx="1399540" cy="716280"/>
          <wp:effectExtent l="19050" t="0" r="0" b="0"/>
          <wp:wrapTight wrapText="bothSides">
            <wp:wrapPolygon edited="0">
              <wp:start x="-294" y="0"/>
              <wp:lineTo x="-294" y="21255"/>
              <wp:lineTo x="21463" y="21255"/>
              <wp:lineTo x="21463" y="0"/>
              <wp:lineTo x="-294" y="0"/>
            </wp:wrapPolygon>
          </wp:wrapTight>
          <wp:docPr id="5" name="Picture 5" descr="HV_PMS 312 +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_PMS 312 + 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5EA899" w14:textId="77777777" w:rsidR="009E5540" w:rsidRDefault="009E5540" w:rsidP="00B23E8E">
    <w:pPr>
      <w:pStyle w:val="Header"/>
      <w:tabs>
        <w:tab w:val="clear" w:pos="4536"/>
        <w:tab w:val="clear" w:pos="9072"/>
      </w:tabs>
      <w:rPr>
        <w:rFonts w:ascii="Helvetica" w:hAnsi="Helvetica" w:cs="Arial"/>
        <w:sz w:val="40"/>
        <w:szCs w:val="40"/>
      </w:rPr>
    </w:pPr>
    <w:r>
      <w:rPr>
        <w:rFonts w:ascii="Helvetica" w:hAnsi="Helvetica" w:cs="Arial"/>
        <w:color w:val="215868" w:themeColor="accent5" w:themeShade="80"/>
        <w:sz w:val="24"/>
        <w:szCs w:val="24"/>
      </w:rPr>
      <w:t>Kompetensutveckling i produktionsteknik</w:t>
    </w:r>
    <w:r>
      <w:rPr>
        <w:rFonts w:ascii="Helvetica" w:hAnsi="Helvetica" w:cs="Arial"/>
        <w:sz w:val="40"/>
        <w:szCs w:val="40"/>
      </w:rPr>
      <w:br/>
    </w:r>
    <w:r w:rsidR="00301273">
      <w:rPr>
        <w:rFonts w:ascii="Helvetica" w:hAnsi="Helvetica" w:cs="Arial"/>
        <w:sz w:val="32"/>
        <w:szCs w:val="32"/>
      </w:rPr>
      <w:t>UPPDRAGSUTBILDNING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36F"/>
    <w:multiLevelType w:val="hybridMultilevel"/>
    <w:tmpl w:val="2C089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9F2"/>
    <w:multiLevelType w:val="hybridMultilevel"/>
    <w:tmpl w:val="59F81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10E7"/>
    <w:multiLevelType w:val="hybridMultilevel"/>
    <w:tmpl w:val="25DCE9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A1E2C"/>
    <w:multiLevelType w:val="hybridMultilevel"/>
    <w:tmpl w:val="4E22F1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F32470"/>
    <w:multiLevelType w:val="hybridMultilevel"/>
    <w:tmpl w:val="2AC4F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A5A50"/>
    <w:multiLevelType w:val="hybridMultilevel"/>
    <w:tmpl w:val="14660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C665B"/>
    <w:multiLevelType w:val="hybridMultilevel"/>
    <w:tmpl w:val="12E2B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87B0F"/>
    <w:multiLevelType w:val="hybridMultilevel"/>
    <w:tmpl w:val="A7B2F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E3B"/>
    <w:rsid w:val="00075154"/>
    <w:rsid w:val="00082188"/>
    <w:rsid w:val="00093199"/>
    <w:rsid w:val="000A7390"/>
    <w:rsid w:val="000B46DE"/>
    <w:rsid w:val="000B5582"/>
    <w:rsid w:val="000D2701"/>
    <w:rsid w:val="000D540C"/>
    <w:rsid w:val="000E214F"/>
    <w:rsid w:val="000E7205"/>
    <w:rsid w:val="000F08D4"/>
    <w:rsid w:val="00113600"/>
    <w:rsid w:val="00141CA6"/>
    <w:rsid w:val="00157CAC"/>
    <w:rsid w:val="00162E36"/>
    <w:rsid w:val="001719EA"/>
    <w:rsid w:val="0017413C"/>
    <w:rsid w:val="00177503"/>
    <w:rsid w:val="00177C21"/>
    <w:rsid w:val="00177E50"/>
    <w:rsid w:val="001805F0"/>
    <w:rsid w:val="001A2BAE"/>
    <w:rsid w:val="001B66D7"/>
    <w:rsid w:val="001C3B4C"/>
    <w:rsid w:val="001D279E"/>
    <w:rsid w:val="001E0705"/>
    <w:rsid w:val="001E0CB9"/>
    <w:rsid w:val="001F1372"/>
    <w:rsid w:val="001F67AA"/>
    <w:rsid w:val="001F7E93"/>
    <w:rsid w:val="00203AE3"/>
    <w:rsid w:val="00210818"/>
    <w:rsid w:val="00221A72"/>
    <w:rsid w:val="00222523"/>
    <w:rsid w:val="00250E1B"/>
    <w:rsid w:val="00251D31"/>
    <w:rsid w:val="002545B8"/>
    <w:rsid w:val="00263A54"/>
    <w:rsid w:val="00285961"/>
    <w:rsid w:val="002A203A"/>
    <w:rsid w:val="002A78F9"/>
    <w:rsid w:val="002B5C0B"/>
    <w:rsid w:val="002B7305"/>
    <w:rsid w:val="002C747A"/>
    <w:rsid w:val="002D1941"/>
    <w:rsid w:val="002E7765"/>
    <w:rsid w:val="00301273"/>
    <w:rsid w:val="003023B0"/>
    <w:rsid w:val="00302E13"/>
    <w:rsid w:val="00311EB7"/>
    <w:rsid w:val="003164E3"/>
    <w:rsid w:val="003246C0"/>
    <w:rsid w:val="003515E9"/>
    <w:rsid w:val="003616AB"/>
    <w:rsid w:val="00365ADE"/>
    <w:rsid w:val="003708AF"/>
    <w:rsid w:val="0037735E"/>
    <w:rsid w:val="00380538"/>
    <w:rsid w:val="00394D74"/>
    <w:rsid w:val="003A3ABD"/>
    <w:rsid w:val="003B1A5F"/>
    <w:rsid w:val="003B1E67"/>
    <w:rsid w:val="0040143C"/>
    <w:rsid w:val="004039DB"/>
    <w:rsid w:val="004233E0"/>
    <w:rsid w:val="00423514"/>
    <w:rsid w:val="00424791"/>
    <w:rsid w:val="00426899"/>
    <w:rsid w:val="00430466"/>
    <w:rsid w:val="00435BC3"/>
    <w:rsid w:val="00440748"/>
    <w:rsid w:val="00444E3B"/>
    <w:rsid w:val="0045333C"/>
    <w:rsid w:val="0048049A"/>
    <w:rsid w:val="0048187E"/>
    <w:rsid w:val="004A1B41"/>
    <w:rsid w:val="004C4842"/>
    <w:rsid w:val="004E50B0"/>
    <w:rsid w:val="005168AC"/>
    <w:rsid w:val="00554196"/>
    <w:rsid w:val="00557CB7"/>
    <w:rsid w:val="005739D6"/>
    <w:rsid w:val="00585F5D"/>
    <w:rsid w:val="005C019B"/>
    <w:rsid w:val="005C30A4"/>
    <w:rsid w:val="005C75D3"/>
    <w:rsid w:val="005E4F76"/>
    <w:rsid w:val="00615922"/>
    <w:rsid w:val="00626B6D"/>
    <w:rsid w:val="006456EA"/>
    <w:rsid w:val="006457FE"/>
    <w:rsid w:val="006469B9"/>
    <w:rsid w:val="00650B45"/>
    <w:rsid w:val="00651E6B"/>
    <w:rsid w:val="00662EED"/>
    <w:rsid w:val="006776CD"/>
    <w:rsid w:val="006908E5"/>
    <w:rsid w:val="006B76F8"/>
    <w:rsid w:val="006E1427"/>
    <w:rsid w:val="006F3C6B"/>
    <w:rsid w:val="006F55EB"/>
    <w:rsid w:val="007137E8"/>
    <w:rsid w:val="00730190"/>
    <w:rsid w:val="007362CD"/>
    <w:rsid w:val="00737F39"/>
    <w:rsid w:val="00744E9B"/>
    <w:rsid w:val="007467F5"/>
    <w:rsid w:val="0076261E"/>
    <w:rsid w:val="00771452"/>
    <w:rsid w:val="00777D27"/>
    <w:rsid w:val="0078792E"/>
    <w:rsid w:val="00796960"/>
    <w:rsid w:val="007A1F57"/>
    <w:rsid w:val="007B4199"/>
    <w:rsid w:val="007C186B"/>
    <w:rsid w:val="007C2F21"/>
    <w:rsid w:val="007D0AF8"/>
    <w:rsid w:val="007D12C9"/>
    <w:rsid w:val="007D2E72"/>
    <w:rsid w:val="007D3661"/>
    <w:rsid w:val="007D7C9A"/>
    <w:rsid w:val="007E1091"/>
    <w:rsid w:val="007E373E"/>
    <w:rsid w:val="0081072F"/>
    <w:rsid w:val="00812ED1"/>
    <w:rsid w:val="00833A50"/>
    <w:rsid w:val="00834646"/>
    <w:rsid w:val="008452E3"/>
    <w:rsid w:val="008475DA"/>
    <w:rsid w:val="00850DCB"/>
    <w:rsid w:val="00857DF8"/>
    <w:rsid w:val="00867E1B"/>
    <w:rsid w:val="00871023"/>
    <w:rsid w:val="0087399E"/>
    <w:rsid w:val="008739D4"/>
    <w:rsid w:val="00890927"/>
    <w:rsid w:val="008B0308"/>
    <w:rsid w:val="008C50EF"/>
    <w:rsid w:val="008C6C1F"/>
    <w:rsid w:val="008E54DD"/>
    <w:rsid w:val="008E6A38"/>
    <w:rsid w:val="008F1870"/>
    <w:rsid w:val="009023C9"/>
    <w:rsid w:val="009103C1"/>
    <w:rsid w:val="00921F2B"/>
    <w:rsid w:val="00946F4C"/>
    <w:rsid w:val="00954664"/>
    <w:rsid w:val="0098510B"/>
    <w:rsid w:val="00991604"/>
    <w:rsid w:val="00997E5A"/>
    <w:rsid w:val="009A333B"/>
    <w:rsid w:val="009A5480"/>
    <w:rsid w:val="009B521C"/>
    <w:rsid w:val="009B654F"/>
    <w:rsid w:val="009B7610"/>
    <w:rsid w:val="009C033D"/>
    <w:rsid w:val="009C084E"/>
    <w:rsid w:val="009C6DDD"/>
    <w:rsid w:val="009E5540"/>
    <w:rsid w:val="009E60C8"/>
    <w:rsid w:val="009E6DA5"/>
    <w:rsid w:val="009F103D"/>
    <w:rsid w:val="00A21986"/>
    <w:rsid w:val="00A413B4"/>
    <w:rsid w:val="00A42D98"/>
    <w:rsid w:val="00A46EDD"/>
    <w:rsid w:val="00A63A27"/>
    <w:rsid w:val="00A8083E"/>
    <w:rsid w:val="00A85CE7"/>
    <w:rsid w:val="00A91908"/>
    <w:rsid w:val="00AC69D8"/>
    <w:rsid w:val="00AF5822"/>
    <w:rsid w:val="00B038DD"/>
    <w:rsid w:val="00B05314"/>
    <w:rsid w:val="00B1641A"/>
    <w:rsid w:val="00B23E8E"/>
    <w:rsid w:val="00B36EB8"/>
    <w:rsid w:val="00B50861"/>
    <w:rsid w:val="00B55DF5"/>
    <w:rsid w:val="00B63CB6"/>
    <w:rsid w:val="00B650B7"/>
    <w:rsid w:val="00B66164"/>
    <w:rsid w:val="00B73D89"/>
    <w:rsid w:val="00BB678A"/>
    <w:rsid w:val="00BD774E"/>
    <w:rsid w:val="00BE3B4F"/>
    <w:rsid w:val="00BE6EDE"/>
    <w:rsid w:val="00BF780E"/>
    <w:rsid w:val="00C06782"/>
    <w:rsid w:val="00C254A3"/>
    <w:rsid w:val="00C7626B"/>
    <w:rsid w:val="00C93536"/>
    <w:rsid w:val="00C9432A"/>
    <w:rsid w:val="00CA78A5"/>
    <w:rsid w:val="00CD1CE3"/>
    <w:rsid w:val="00CD4706"/>
    <w:rsid w:val="00CE259A"/>
    <w:rsid w:val="00CF3E0F"/>
    <w:rsid w:val="00D34FE5"/>
    <w:rsid w:val="00D42637"/>
    <w:rsid w:val="00D45318"/>
    <w:rsid w:val="00D45C56"/>
    <w:rsid w:val="00D522E9"/>
    <w:rsid w:val="00D57E0E"/>
    <w:rsid w:val="00D62078"/>
    <w:rsid w:val="00D67B12"/>
    <w:rsid w:val="00D85B2D"/>
    <w:rsid w:val="00D957CC"/>
    <w:rsid w:val="00DA483F"/>
    <w:rsid w:val="00DA6CAE"/>
    <w:rsid w:val="00DC319D"/>
    <w:rsid w:val="00DE753F"/>
    <w:rsid w:val="00E07391"/>
    <w:rsid w:val="00E1336C"/>
    <w:rsid w:val="00E1627B"/>
    <w:rsid w:val="00E24BBB"/>
    <w:rsid w:val="00E41D4D"/>
    <w:rsid w:val="00E61A4E"/>
    <w:rsid w:val="00E61EAC"/>
    <w:rsid w:val="00E74621"/>
    <w:rsid w:val="00E74A8C"/>
    <w:rsid w:val="00E861F5"/>
    <w:rsid w:val="00E86DF3"/>
    <w:rsid w:val="00E87CDF"/>
    <w:rsid w:val="00E91CBF"/>
    <w:rsid w:val="00E927F0"/>
    <w:rsid w:val="00E9569B"/>
    <w:rsid w:val="00E96A20"/>
    <w:rsid w:val="00EA6116"/>
    <w:rsid w:val="00EA6897"/>
    <w:rsid w:val="00EB2747"/>
    <w:rsid w:val="00F05864"/>
    <w:rsid w:val="00F152FB"/>
    <w:rsid w:val="00F47657"/>
    <w:rsid w:val="00F61D78"/>
    <w:rsid w:val="00F61EB0"/>
    <w:rsid w:val="00F67132"/>
    <w:rsid w:val="00FA229F"/>
    <w:rsid w:val="00FA31B3"/>
    <w:rsid w:val="00FB3F00"/>
    <w:rsid w:val="00FB516E"/>
    <w:rsid w:val="00FC7138"/>
    <w:rsid w:val="00FD4380"/>
    <w:rsid w:val="00FD541C"/>
    <w:rsid w:val="00FD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1282"/>
  <w15:docId w15:val="{8A6A1663-C705-4617-BDB4-9E08D080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A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91"/>
    <w:pPr>
      <w:keepNext/>
      <w:keepLines/>
      <w:spacing w:before="200"/>
      <w:ind w:firstLine="1304"/>
      <w:outlineLvl w:val="0"/>
    </w:pPr>
    <w:rPr>
      <w:rFonts w:ascii="Helvetica" w:eastAsiaTheme="majorEastAsia" w:hAnsi="Helvetic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43C"/>
    <w:pPr>
      <w:keepNext/>
      <w:keepLines/>
      <w:spacing w:before="360"/>
      <w:outlineLvl w:val="1"/>
    </w:pPr>
    <w:rPr>
      <w:rFonts w:ascii="Helvetica" w:eastAsia="Times New Roman" w:hAnsi="Helvetica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CA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50"/>
  </w:style>
  <w:style w:type="paragraph" w:styleId="Footer">
    <w:name w:val="footer"/>
    <w:basedOn w:val="Normal"/>
    <w:link w:val="FooterChar"/>
    <w:uiPriority w:val="99"/>
    <w:unhideWhenUsed/>
    <w:rsid w:val="00177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50"/>
  </w:style>
  <w:style w:type="character" w:customStyle="1" w:styleId="Heading2Char">
    <w:name w:val="Heading 2 Char"/>
    <w:basedOn w:val="DefaultParagraphFont"/>
    <w:link w:val="Heading2"/>
    <w:uiPriority w:val="9"/>
    <w:rsid w:val="0040143C"/>
    <w:rPr>
      <w:rFonts w:ascii="Helvetica" w:eastAsia="Times New Roman" w:hAnsi="Helvetica" w:cs="Times New Roman"/>
      <w:b/>
      <w:bCs/>
      <w:szCs w:val="26"/>
    </w:rPr>
  </w:style>
  <w:style w:type="character" w:styleId="Hyperlink">
    <w:name w:val="Hyperlink"/>
    <w:uiPriority w:val="99"/>
    <w:unhideWhenUsed/>
    <w:rsid w:val="005739D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E259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24791"/>
    <w:rPr>
      <w:rFonts w:ascii="Helvetica" w:eastAsiaTheme="majorEastAsia" w:hAnsi="Helvetic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CAC"/>
    <w:rPr>
      <w:rFonts w:ascii="Garamond" w:eastAsiaTheme="majorEastAsia" w:hAnsi="Garamond" w:cstheme="majorBidi"/>
      <w:b/>
      <w:bCs/>
    </w:rPr>
  </w:style>
  <w:style w:type="paragraph" w:styleId="ListParagraph">
    <w:name w:val="List Paragraph"/>
    <w:basedOn w:val="Normal"/>
    <w:uiPriority w:val="34"/>
    <w:qFormat/>
    <w:rsid w:val="00FC7138"/>
    <w:pPr>
      <w:ind w:left="720"/>
      <w:contextualSpacing/>
    </w:pPr>
  </w:style>
  <w:style w:type="paragraph" w:customStyle="1" w:styleId="Default">
    <w:name w:val="Default"/>
    <w:rsid w:val="00A85C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hotoCaption">
    <w:name w:val="Photo_Caption"/>
    <w:basedOn w:val="Normal"/>
    <w:rsid w:val="00E861F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Times New Roman"/>
      <w:color w:val="7C7D80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545B8"/>
    <w:pPr>
      <w:spacing w:before="120" w:after="75" w:line="300" w:lineRule="atLeast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D52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E9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E9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9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21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ka.hattinger@hv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V-filesync\kmha\Documents\-%20Uppdrag%202011\Information\Marknadsf&#246;ring\Webb\mall-uppdrag-tek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D6767421F7347A33296F3D3726FEE" ma:contentTypeVersion="4" ma:contentTypeDescription="Create a new document." ma:contentTypeScope="" ma:versionID="30776d8266512c15877627089bc126fe">
  <xsd:schema xmlns:xsd="http://www.w3.org/2001/XMLSchema" xmlns:xs="http://www.w3.org/2001/XMLSchema" xmlns:p="http://schemas.microsoft.com/office/2006/metadata/properties" xmlns:ns2="99fb26cd-b45b-4b32-a9c9-3f59a4926e94" xmlns:ns3="246f70ff-fe4b-4ea5-a537-051fc3153cca" targetNamespace="http://schemas.microsoft.com/office/2006/metadata/properties" ma:root="true" ma:fieldsID="30b93b4898be8bf8a6af54c7b4a1cb63" ns2:_="" ns3:_="">
    <xsd:import namespace="99fb26cd-b45b-4b32-a9c9-3f59a4926e94"/>
    <xsd:import namespace="246f70ff-fe4b-4ea5-a537-051fc3153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26cd-b45b-4b32-a9c9-3f59a4926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f70ff-fe4b-4ea5-a537-051fc3153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E8EB-731B-43B1-BE7F-D6FB3877B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209CD-53DA-4E26-806D-AE901C79B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26cd-b45b-4b32-a9c9-3f59a4926e94"/>
    <ds:schemaRef ds:uri="246f70ff-fe4b-4ea5-a537-051fc3153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2EF66-87BA-4F82-9C70-8872A20E5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A7B62-9039-4376-9D3A-44744622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mall-uppdrag-teknik.dotx</Template>
  <TotalTime>1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Hattinger</dc:creator>
  <cp:lastModifiedBy>Monika Hattinger</cp:lastModifiedBy>
  <cp:revision>3</cp:revision>
  <cp:lastPrinted>2012-09-14T09:19:00Z</cp:lastPrinted>
  <dcterms:created xsi:type="dcterms:W3CDTF">2021-04-14T12:38:00Z</dcterms:created>
  <dcterms:modified xsi:type="dcterms:W3CDTF">2021-04-14T12:38:00Z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0x01010062CD6767421F7347A33296F3D3726FEE</vt:lpwstr>
  </property>
</Properties>
</file>